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778" w:rsidRPr="00130F68" w:rsidRDefault="00756183" w:rsidP="00AD3D1F">
      <w:pPr>
        <w:pStyle w:val="Heading1"/>
        <w:rPr>
          <w:rFonts w:ascii="Arial" w:hAnsi="Arial" w:cs="Arial"/>
        </w:rPr>
      </w:pPr>
      <w:r>
        <w:rPr>
          <w:rFonts w:ascii="Arial" w:hAnsi="Arial" w:cs="Arial"/>
        </w:rPr>
        <w:t>Draft letter to your S</w:t>
      </w:r>
      <w:r w:rsidR="00130F68" w:rsidRPr="00130F68">
        <w:rPr>
          <w:rFonts w:ascii="Arial" w:hAnsi="Arial" w:cs="Arial"/>
        </w:rPr>
        <w:t>enator</w:t>
      </w:r>
      <w:r w:rsidR="00A36CA4">
        <w:rPr>
          <w:rFonts w:ascii="Arial" w:hAnsi="Arial" w:cs="Arial"/>
        </w:rPr>
        <w:t xml:space="preserve"> – Thanks for your support!</w:t>
      </w:r>
    </w:p>
    <w:p w:rsidR="0087726E" w:rsidRPr="00130F68" w:rsidRDefault="0087726E" w:rsidP="0087726E">
      <w:pPr>
        <w:pStyle w:val="Heading2"/>
        <w:rPr>
          <w:rFonts w:ascii="Arial" w:hAnsi="Arial" w:cs="Arial"/>
        </w:rPr>
      </w:pPr>
    </w:p>
    <w:p w:rsidR="00130F68" w:rsidRPr="00130F68" w:rsidRDefault="00130F68" w:rsidP="00130F68">
      <w:pPr>
        <w:rPr>
          <w:rFonts w:ascii="Arial" w:hAnsi="Arial" w:cs="Arial"/>
        </w:rPr>
      </w:pPr>
      <w:r w:rsidRPr="00130F68">
        <w:rPr>
          <w:rFonts w:ascii="Arial" w:hAnsi="Arial" w:cs="Arial"/>
        </w:rPr>
        <w:t>The following draft copy is designed for you cut and paste into your own word processing or email software for editing.</w:t>
      </w:r>
    </w:p>
    <w:p w:rsidR="00130F68" w:rsidRPr="00130F68" w:rsidRDefault="00130F68" w:rsidP="00130F68">
      <w:pPr>
        <w:rPr>
          <w:rFonts w:ascii="Arial" w:hAnsi="Arial" w:cs="Arial"/>
        </w:rPr>
      </w:pPr>
      <w:r>
        <w:rPr>
          <w:rFonts w:ascii="Arial" w:hAnsi="Arial" w:cs="Arial"/>
        </w:rPr>
        <w:t>You may choose to write to either one or both of your S</w:t>
      </w:r>
      <w:r w:rsidRPr="00130F68">
        <w:rPr>
          <w:rFonts w:ascii="Arial" w:hAnsi="Arial" w:cs="Arial"/>
        </w:rPr>
        <w:t xml:space="preserve">tate’s two </w:t>
      </w:r>
      <w:r w:rsidR="00756183">
        <w:rPr>
          <w:rFonts w:ascii="Arial" w:hAnsi="Arial" w:cs="Arial"/>
        </w:rPr>
        <w:t>S</w:t>
      </w:r>
      <w:r>
        <w:rPr>
          <w:rFonts w:ascii="Arial" w:hAnsi="Arial" w:cs="Arial"/>
        </w:rPr>
        <w:t xml:space="preserve">enators, and/or to your local </w:t>
      </w:r>
      <w:r w:rsidR="00756183">
        <w:rPr>
          <w:rFonts w:ascii="Arial" w:hAnsi="Arial" w:cs="Arial"/>
        </w:rPr>
        <w:t>Congressperson</w:t>
      </w:r>
      <w:r>
        <w:rPr>
          <w:rFonts w:ascii="Arial" w:hAnsi="Arial" w:cs="Arial"/>
        </w:rPr>
        <w:t>. We suggest</w:t>
      </w:r>
      <w:r w:rsidRPr="00130F68">
        <w:rPr>
          <w:rFonts w:ascii="Arial" w:hAnsi="Arial" w:cs="Arial"/>
        </w:rPr>
        <w:t xml:space="preserve"> a focus on Se</w:t>
      </w:r>
      <w:r>
        <w:rPr>
          <w:rFonts w:ascii="Arial" w:hAnsi="Arial" w:cs="Arial"/>
        </w:rPr>
        <w:t>nators because this will maximiz</w:t>
      </w:r>
      <w:r w:rsidRPr="00130F68">
        <w:rPr>
          <w:rFonts w:ascii="Arial" w:hAnsi="Arial" w:cs="Arial"/>
        </w:rPr>
        <w:t>e the influence that we can bring to bear on individual legislators.</w:t>
      </w:r>
    </w:p>
    <w:p w:rsidR="00130F68" w:rsidRPr="00130F68" w:rsidRDefault="00130F68" w:rsidP="00130F68">
      <w:pPr>
        <w:pStyle w:val="Heading2"/>
        <w:rPr>
          <w:rFonts w:ascii="Arial" w:hAnsi="Arial" w:cs="Arial"/>
        </w:rPr>
      </w:pPr>
      <w:r w:rsidRPr="00130F68">
        <w:rPr>
          <w:rFonts w:ascii="Arial" w:hAnsi="Arial" w:cs="Arial"/>
        </w:rPr>
        <w:t>Finding Addresses</w:t>
      </w:r>
    </w:p>
    <w:p w:rsidR="00130F68" w:rsidRPr="00130F68" w:rsidRDefault="00130F68" w:rsidP="00130F68">
      <w:pPr>
        <w:rPr>
          <w:rFonts w:ascii="Arial" w:hAnsi="Arial" w:cs="Arial"/>
        </w:rPr>
      </w:pPr>
      <w:r w:rsidRPr="00130F68">
        <w:rPr>
          <w:rFonts w:ascii="Arial" w:hAnsi="Arial" w:cs="Arial"/>
        </w:rPr>
        <w:t>The following links</w:t>
      </w:r>
      <w:r>
        <w:rPr>
          <w:rFonts w:ascii="Arial" w:hAnsi="Arial" w:cs="Arial"/>
        </w:rPr>
        <w:t xml:space="preserve"> provide instructions for where </w:t>
      </w:r>
      <w:r w:rsidRPr="00130F68">
        <w:rPr>
          <w:rFonts w:ascii="Arial" w:hAnsi="Arial" w:cs="Arial"/>
        </w:rPr>
        <w:t>to find details of Senators and Congresspersons in the House of Representatives.</w:t>
      </w:r>
    </w:p>
    <w:p w:rsidR="00130F68" w:rsidRPr="00130F68" w:rsidRDefault="009531A8" w:rsidP="00130F68">
      <w:pPr>
        <w:rPr>
          <w:rFonts w:ascii="Arial" w:hAnsi="Arial" w:cs="Arial"/>
        </w:rPr>
      </w:pPr>
      <w:hyperlink r:id="rId8" w:history="1">
        <w:r w:rsidR="00130F68" w:rsidRPr="00130F68">
          <w:rPr>
            <w:rStyle w:val="Hyperlink"/>
            <w:rFonts w:ascii="Arial" w:hAnsi="Arial" w:cs="Arial"/>
          </w:rPr>
          <w:t>U.S. Senators (web sites and mailing addresses)</w:t>
        </w:r>
      </w:hyperlink>
    </w:p>
    <w:p w:rsidR="00130F68" w:rsidRPr="00130F68" w:rsidRDefault="009531A8" w:rsidP="00130F68">
      <w:pPr>
        <w:rPr>
          <w:rFonts w:ascii="Arial" w:hAnsi="Arial" w:cs="Arial"/>
        </w:rPr>
      </w:pPr>
      <w:hyperlink r:id="rId9" w:history="1">
        <w:r w:rsidR="00130F68" w:rsidRPr="00130F68">
          <w:rPr>
            <w:rStyle w:val="Hyperlink"/>
            <w:rFonts w:ascii="Arial" w:hAnsi="Arial" w:cs="Arial"/>
          </w:rPr>
          <w:t>Write Your U.S. Representative</w:t>
        </w:r>
      </w:hyperlink>
      <w:r w:rsidR="00130F68" w:rsidRPr="00130F68">
        <w:rPr>
          <w:rFonts w:ascii="Arial" w:hAnsi="Arial" w:cs="Arial"/>
        </w:rPr>
        <w:t xml:space="preserve"> (A service of the House that will assist you by identifying your Congressperson in the </w:t>
      </w:r>
      <w:r w:rsidR="00130F68" w:rsidRPr="00130F68">
        <w:rPr>
          <w:rFonts w:ascii="Arial" w:eastAsia="Cambria" w:hAnsi="Arial" w:cs="Arial"/>
        </w:rPr>
        <w:t>U.S. House of Representatives</w:t>
      </w:r>
      <w:r w:rsidR="00130F68" w:rsidRPr="00130F68">
        <w:rPr>
          <w:rFonts w:ascii="Arial" w:hAnsi="Arial" w:cs="Arial"/>
        </w:rPr>
        <w:t xml:space="preserve"> </w:t>
      </w:r>
      <w:r w:rsidR="00130F68">
        <w:rPr>
          <w:rFonts w:ascii="Arial" w:hAnsi="Arial" w:cs="Arial"/>
        </w:rPr>
        <w:t>and provide</w:t>
      </w:r>
      <w:r w:rsidR="00130F68" w:rsidRPr="00130F68">
        <w:rPr>
          <w:rFonts w:ascii="Arial" w:hAnsi="Arial" w:cs="Arial"/>
        </w:rPr>
        <w:t xml:space="preserve"> contact information</w:t>
      </w:r>
      <w:r w:rsidR="00130F68">
        <w:rPr>
          <w:rFonts w:ascii="Arial" w:hAnsi="Arial" w:cs="Arial"/>
        </w:rPr>
        <w:t>)</w:t>
      </w:r>
      <w:r w:rsidR="00130F68" w:rsidRPr="00130F68">
        <w:rPr>
          <w:rFonts w:ascii="Arial" w:hAnsi="Arial" w:cs="Arial"/>
        </w:rPr>
        <w:t>.</w:t>
      </w:r>
    </w:p>
    <w:p w:rsidR="00130F68" w:rsidRPr="00130F68" w:rsidRDefault="005042BB" w:rsidP="00130F68">
      <w:pPr>
        <w:pStyle w:val="Heading2"/>
        <w:rPr>
          <w:rFonts w:ascii="Arial" w:hAnsi="Arial" w:cs="Arial"/>
        </w:rPr>
      </w:pPr>
      <w:r>
        <w:rPr>
          <w:rFonts w:ascii="Arial" w:hAnsi="Arial" w:cs="Arial"/>
        </w:rPr>
        <w:t>Addressing your local Congressperson or S</w:t>
      </w:r>
      <w:r w:rsidR="00130F68" w:rsidRPr="00130F68">
        <w:rPr>
          <w:rFonts w:ascii="Arial" w:hAnsi="Arial" w:cs="Arial"/>
        </w:rPr>
        <w:t>enator</w:t>
      </w:r>
    </w:p>
    <w:p w:rsidR="00130F68" w:rsidRPr="00130F68" w:rsidRDefault="00130F68" w:rsidP="00130F68">
      <w:pPr>
        <w:rPr>
          <w:rFonts w:ascii="Arial" w:hAnsi="Arial" w:cs="Arial"/>
        </w:rPr>
      </w:pPr>
      <w:r w:rsidRPr="00130F68">
        <w:rPr>
          <w:rFonts w:ascii="Arial" w:hAnsi="Arial" w:cs="Arial"/>
        </w:rPr>
        <w:t xml:space="preserve">According to http://usgovinfo.about.com/od/uscongress/a/letterscongress.htm the correct forms of address are as follows (please note that the above addresses should be used in email messages, as well as those sent through the </w:t>
      </w:r>
      <w:r>
        <w:rPr>
          <w:rFonts w:ascii="Arial" w:hAnsi="Arial" w:cs="Arial"/>
        </w:rPr>
        <w:t xml:space="preserve">US </w:t>
      </w:r>
      <w:r w:rsidRPr="00130F68">
        <w:rPr>
          <w:rFonts w:ascii="Arial" w:hAnsi="Arial" w:cs="Arial"/>
        </w:rPr>
        <w:t>Postal Service):</w:t>
      </w:r>
    </w:p>
    <w:p w:rsidR="00130F68" w:rsidRPr="00130F68" w:rsidRDefault="00130F68" w:rsidP="00130F68">
      <w:pPr>
        <w:pStyle w:val="Heading4"/>
        <w:rPr>
          <w:rFonts w:ascii="Arial" w:hAnsi="Arial" w:cs="Arial"/>
        </w:rPr>
      </w:pPr>
      <w:r w:rsidRPr="00130F68">
        <w:rPr>
          <w:rFonts w:ascii="Arial" w:hAnsi="Arial" w:cs="Arial"/>
        </w:rPr>
        <w:t>To Your Senator:</w:t>
      </w:r>
    </w:p>
    <w:p w:rsidR="00130F68" w:rsidRPr="00130F68" w:rsidRDefault="00130F68" w:rsidP="00130F68">
      <w:pPr>
        <w:rPr>
          <w:rFonts w:ascii="Arial" w:hAnsi="Arial" w:cs="Arial"/>
        </w:rPr>
      </w:pPr>
      <w:r w:rsidRPr="00130F68">
        <w:rPr>
          <w:rFonts w:ascii="Arial" w:hAnsi="Arial" w:cs="Arial"/>
        </w:rPr>
        <w:t>The Honorable (full name)</w:t>
      </w:r>
      <w:r w:rsidRPr="00130F68">
        <w:rPr>
          <w:rFonts w:ascii="Arial" w:hAnsi="Arial" w:cs="Arial"/>
        </w:rPr>
        <w:br/>
        <w:t>(Room #) (Name) Senate Office Building</w:t>
      </w:r>
      <w:r w:rsidRPr="00130F68">
        <w:rPr>
          <w:rFonts w:ascii="Arial" w:hAnsi="Arial" w:cs="Arial"/>
        </w:rPr>
        <w:br/>
        <w:t>United States Senate</w:t>
      </w:r>
      <w:r w:rsidRPr="00130F68">
        <w:rPr>
          <w:rFonts w:ascii="Arial" w:hAnsi="Arial" w:cs="Arial"/>
        </w:rPr>
        <w:br/>
        <w:t>Washington, DC 20510</w:t>
      </w:r>
    </w:p>
    <w:p w:rsidR="00130F68" w:rsidRPr="00130F68" w:rsidRDefault="00130F68" w:rsidP="00130F68">
      <w:pPr>
        <w:rPr>
          <w:rFonts w:ascii="Arial" w:hAnsi="Arial" w:cs="Arial"/>
        </w:rPr>
      </w:pPr>
      <w:r w:rsidRPr="00130F68">
        <w:rPr>
          <w:rFonts w:ascii="Arial" w:hAnsi="Arial" w:cs="Arial"/>
        </w:rPr>
        <w:t>Dear Senator:</w:t>
      </w:r>
    </w:p>
    <w:p w:rsidR="00130F68" w:rsidRPr="00130F68" w:rsidRDefault="00130F68" w:rsidP="00130F68">
      <w:pPr>
        <w:pStyle w:val="Heading4"/>
        <w:rPr>
          <w:rFonts w:ascii="Arial" w:hAnsi="Arial" w:cs="Arial"/>
        </w:rPr>
      </w:pPr>
      <w:r w:rsidRPr="00130F68">
        <w:rPr>
          <w:rFonts w:ascii="Arial" w:hAnsi="Arial" w:cs="Arial"/>
        </w:rPr>
        <w:t>To Your Representative:</w:t>
      </w:r>
    </w:p>
    <w:p w:rsidR="00130F68" w:rsidRPr="00130F68" w:rsidRDefault="00130F68" w:rsidP="00130F68">
      <w:pPr>
        <w:rPr>
          <w:rFonts w:ascii="Arial" w:hAnsi="Arial" w:cs="Arial"/>
        </w:rPr>
      </w:pPr>
      <w:r w:rsidRPr="00130F68">
        <w:rPr>
          <w:rFonts w:ascii="Arial" w:hAnsi="Arial" w:cs="Arial"/>
        </w:rPr>
        <w:t>The Honorable (full name)</w:t>
      </w:r>
      <w:r w:rsidRPr="00130F68">
        <w:rPr>
          <w:rFonts w:ascii="Arial" w:hAnsi="Arial" w:cs="Arial"/>
        </w:rPr>
        <w:br/>
        <w:t>(Room #) (Name) House Office Building</w:t>
      </w:r>
      <w:r w:rsidRPr="00130F68">
        <w:rPr>
          <w:rFonts w:ascii="Arial" w:hAnsi="Arial" w:cs="Arial"/>
        </w:rPr>
        <w:br/>
        <w:t>United States House of Representatives</w:t>
      </w:r>
      <w:r w:rsidRPr="00130F68">
        <w:rPr>
          <w:rFonts w:ascii="Arial" w:hAnsi="Arial" w:cs="Arial"/>
        </w:rPr>
        <w:br/>
        <w:t>Washington, DC 20515</w:t>
      </w:r>
    </w:p>
    <w:p w:rsidR="00130F68" w:rsidRPr="00130F68" w:rsidRDefault="00130F68" w:rsidP="00130F68">
      <w:pPr>
        <w:rPr>
          <w:rFonts w:ascii="Arial" w:hAnsi="Arial" w:cs="Arial"/>
        </w:rPr>
      </w:pPr>
      <w:r w:rsidRPr="00130F68">
        <w:rPr>
          <w:rFonts w:ascii="Arial" w:hAnsi="Arial" w:cs="Arial"/>
        </w:rPr>
        <w:t>Dear Representative:</w:t>
      </w:r>
    </w:p>
    <w:p w:rsidR="00130F68" w:rsidRPr="00130F68" w:rsidRDefault="00130F68" w:rsidP="00130F68">
      <w:pPr>
        <w:pStyle w:val="Heading2"/>
        <w:rPr>
          <w:rFonts w:ascii="Arial" w:hAnsi="Arial" w:cs="Arial"/>
        </w:rPr>
      </w:pPr>
      <w:r w:rsidRPr="00130F68">
        <w:br w:type="page"/>
      </w:r>
      <w:r w:rsidRPr="00130F68">
        <w:rPr>
          <w:rFonts w:ascii="Arial" w:hAnsi="Arial" w:cs="Arial"/>
        </w:rPr>
        <w:lastRenderedPageBreak/>
        <w:t xml:space="preserve">Draft letter content </w:t>
      </w:r>
    </w:p>
    <w:p w:rsidR="00130F68" w:rsidRDefault="00130F68" w:rsidP="00130F68">
      <w:pPr>
        <w:rPr>
          <w:rFonts w:ascii="Arial" w:hAnsi="Arial" w:cs="Arial"/>
        </w:rPr>
      </w:pPr>
    </w:p>
    <w:p w:rsidR="00130F68" w:rsidRDefault="00130F68" w:rsidP="00130F68">
      <w:pPr>
        <w:rPr>
          <w:rFonts w:ascii="Arial" w:hAnsi="Arial" w:cs="Arial"/>
          <w:sz w:val="22"/>
          <w:szCs w:val="22"/>
        </w:rPr>
      </w:pPr>
      <w:r w:rsidRPr="00130F68">
        <w:rPr>
          <w:rFonts w:ascii="Arial" w:hAnsi="Arial" w:cs="Arial"/>
          <w:sz w:val="22"/>
          <w:szCs w:val="22"/>
        </w:rPr>
        <w:t>[Insert date here]</w:t>
      </w:r>
    </w:p>
    <w:p w:rsidR="005042BB" w:rsidRDefault="00130F68" w:rsidP="00130F68">
      <w:pPr>
        <w:rPr>
          <w:rFonts w:ascii="Arial" w:hAnsi="Arial" w:cs="Arial"/>
          <w:sz w:val="22"/>
          <w:szCs w:val="22"/>
        </w:rPr>
      </w:pPr>
      <w:r w:rsidRPr="00130F68">
        <w:rPr>
          <w:rFonts w:ascii="Arial" w:hAnsi="Arial" w:cs="Arial"/>
          <w:sz w:val="22"/>
          <w:szCs w:val="22"/>
        </w:rPr>
        <w:t>[</w:t>
      </w:r>
      <w:r>
        <w:rPr>
          <w:rFonts w:ascii="Arial" w:hAnsi="Arial" w:cs="Arial"/>
          <w:sz w:val="22"/>
          <w:szCs w:val="22"/>
        </w:rPr>
        <w:t>Insert Congressperson or Senator name and address here</w:t>
      </w:r>
      <w:r w:rsidRPr="00130F68">
        <w:rPr>
          <w:rFonts w:ascii="Arial" w:hAnsi="Arial" w:cs="Arial"/>
          <w:sz w:val="22"/>
          <w:szCs w:val="22"/>
        </w:rPr>
        <w:t>]</w:t>
      </w:r>
      <w:bookmarkStart w:id="0" w:name="_GoBack"/>
      <w:bookmarkEnd w:id="0"/>
    </w:p>
    <w:p w:rsidR="00130F68" w:rsidRPr="00130F68" w:rsidRDefault="00130F68" w:rsidP="00130F68">
      <w:pPr>
        <w:rPr>
          <w:rFonts w:ascii="Arial" w:hAnsi="Arial" w:cs="Arial"/>
          <w:sz w:val="22"/>
          <w:szCs w:val="22"/>
        </w:rPr>
      </w:pPr>
      <w:r w:rsidRPr="00130F68">
        <w:rPr>
          <w:rFonts w:ascii="Arial" w:hAnsi="Arial" w:cs="Arial"/>
          <w:sz w:val="22"/>
          <w:szCs w:val="22"/>
        </w:rPr>
        <w:t>I am [insert your name here] of [inset your residential address].</w:t>
      </w:r>
    </w:p>
    <w:p w:rsidR="00130F68" w:rsidRPr="00130F68" w:rsidRDefault="00130F68" w:rsidP="00130F68">
      <w:pPr>
        <w:rPr>
          <w:rFonts w:ascii="Arial" w:hAnsi="Arial" w:cs="Arial"/>
          <w:sz w:val="22"/>
          <w:szCs w:val="22"/>
        </w:rPr>
      </w:pPr>
      <w:r w:rsidRPr="00130F68">
        <w:rPr>
          <w:rFonts w:ascii="Arial" w:hAnsi="Arial" w:cs="Arial"/>
          <w:sz w:val="22"/>
          <w:szCs w:val="22"/>
        </w:rPr>
        <w:t>I am writing to you in my professional capacity as a [insert your qualification here</w:t>
      </w:r>
      <w:r>
        <w:rPr>
          <w:rFonts w:ascii="Arial" w:hAnsi="Arial" w:cs="Arial"/>
          <w:sz w:val="22"/>
          <w:szCs w:val="22"/>
        </w:rPr>
        <w:t>] working in</w:t>
      </w:r>
      <w:r w:rsidRPr="00130F68">
        <w:rPr>
          <w:rFonts w:ascii="Arial" w:hAnsi="Arial" w:cs="Arial"/>
          <w:sz w:val="22"/>
          <w:szCs w:val="22"/>
        </w:rPr>
        <w:t xml:space="preserve"> [insert your role and place of employment here] to highlight shortcomings in current Medicare funding guidelines pertaining to powered wheelchair provision for citizens with severely limited mobility.</w:t>
      </w:r>
    </w:p>
    <w:p w:rsidR="00130F68" w:rsidRDefault="00130F68" w:rsidP="00130F68">
      <w:pPr>
        <w:rPr>
          <w:rFonts w:ascii="Arial" w:hAnsi="Arial" w:cs="Arial"/>
          <w:sz w:val="22"/>
          <w:szCs w:val="22"/>
        </w:rPr>
      </w:pPr>
      <w:r w:rsidRPr="00130F68">
        <w:rPr>
          <w:rFonts w:ascii="Arial" w:hAnsi="Arial" w:cs="Arial"/>
          <w:sz w:val="22"/>
          <w:szCs w:val="22"/>
        </w:rPr>
        <w:t>Currently, prescribing therapists are required to submit a letter of medical necessity based on their patient’s needs for mobility in their home. This typically results in limited funding for powered wheelchairs that are unsui</w:t>
      </w:r>
      <w:r>
        <w:rPr>
          <w:rFonts w:ascii="Arial" w:hAnsi="Arial" w:cs="Arial"/>
          <w:sz w:val="22"/>
          <w:szCs w:val="22"/>
        </w:rPr>
        <w:t>ted for use in everyday outdoor</w:t>
      </w:r>
      <w:r w:rsidRPr="00130F68">
        <w:rPr>
          <w:rFonts w:ascii="Arial" w:hAnsi="Arial" w:cs="Arial"/>
          <w:sz w:val="22"/>
          <w:szCs w:val="22"/>
        </w:rPr>
        <w:t xml:space="preserve"> environments</w:t>
      </w:r>
      <w:r w:rsidR="00B25BE7">
        <w:rPr>
          <w:rFonts w:ascii="Arial" w:hAnsi="Arial" w:cs="Arial"/>
          <w:sz w:val="22"/>
          <w:szCs w:val="22"/>
        </w:rPr>
        <w:t>, whether for work or recreation,</w:t>
      </w:r>
      <w:r w:rsidRPr="00130F68">
        <w:rPr>
          <w:rFonts w:ascii="Arial" w:hAnsi="Arial" w:cs="Arial"/>
          <w:sz w:val="22"/>
          <w:szCs w:val="22"/>
        </w:rPr>
        <w:t xml:space="preserve"> or at local community events. </w:t>
      </w:r>
    </w:p>
    <w:p w:rsidR="00130F68" w:rsidRPr="00130F68" w:rsidRDefault="00130F68" w:rsidP="00130F68">
      <w:pPr>
        <w:rPr>
          <w:rFonts w:ascii="Arial" w:hAnsi="Arial" w:cs="Arial"/>
          <w:sz w:val="22"/>
          <w:szCs w:val="22"/>
        </w:rPr>
      </w:pPr>
      <w:r w:rsidRPr="00130F68">
        <w:rPr>
          <w:rFonts w:ascii="Arial" w:hAnsi="Arial" w:cs="Arial"/>
          <w:sz w:val="22"/>
          <w:szCs w:val="22"/>
        </w:rPr>
        <w:t>An increasing weight of medical evidence suggests that restricted capacity for indoor-outdoor mobility is sometimes associated with occupational deprivation. This is the condition of being prevented or precluded from participation and engagement in occup</w:t>
      </w:r>
      <w:r w:rsidR="00A36CA4">
        <w:rPr>
          <w:rFonts w:ascii="Arial" w:hAnsi="Arial" w:cs="Arial"/>
          <w:sz w:val="22"/>
          <w:szCs w:val="22"/>
        </w:rPr>
        <w:t>ations of necessity, obligation</w:t>
      </w:r>
      <w:r w:rsidRPr="00130F68">
        <w:rPr>
          <w:rFonts w:ascii="Arial" w:hAnsi="Arial" w:cs="Arial"/>
          <w:sz w:val="22"/>
          <w:szCs w:val="22"/>
        </w:rPr>
        <w:t xml:space="preserve"> and choice. Occupational deprivation has serious consequences – it reduces people’s capacities and significantly diminishes health, wellbeing, and quality of life. It can lead to poorer mental and physical health outcomes, which often have negative consequences for the caregivers and families of affected people. A review of relevant literature and illustrative case study is available at </w:t>
      </w:r>
      <w:hyperlink r:id="rId10" w:history="1">
        <w:r w:rsidRPr="00130F68">
          <w:rPr>
            <w:rStyle w:val="Hyperlink"/>
            <w:rFonts w:ascii="Arial" w:hAnsi="Arial" w:cs="Arial"/>
            <w:sz w:val="22"/>
            <w:szCs w:val="22"/>
          </w:rPr>
          <w:t>http://www.iss.pitt.edu/ISS2017/ISS2017Doc/ISS2017Handouts/PS10/Barnett%20ISS17%20Presentation%20Slides%204pp.pdf</w:t>
        </w:r>
      </w:hyperlink>
    </w:p>
    <w:p w:rsidR="00A36CA4" w:rsidRDefault="00130F68" w:rsidP="00130F68">
      <w:pPr>
        <w:rPr>
          <w:rFonts w:ascii="Arial" w:hAnsi="Arial" w:cs="Arial"/>
          <w:sz w:val="22"/>
          <w:szCs w:val="22"/>
        </w:rPr>
      </w:pPr>
      <w:r w:rsidRPr="00130F68">
        <w:rPr>
          <w:rFonts w:ascii="Arial" w:hAnsi="Arial" w:cs="Arial"/>
          <w:sz w:val="22"/>
          <w:szCs w:val="22"/>
        </w:rPr>
        <w:t xml:space="preserve">Efforts are currently underway to advocate for amendment of the relevant section of Medicare legislation. I am writing alongside my fellow practitioners to ask that you support any such amendment or, ideally, participate in the process aimed at introducing the required amendment. </w:t>
      </w:r>
    </w:p>
    <w:p w:rsidR="00130F68" w:rsidRPr="00130F68" w:rsidRDefault="00130F68" w:rsidP="00130F68">
      <w:pPr>
        <w:rPr>
          <w:rFonts w:ascii="Arial" w:hAnsi="Arial" w:cs="Arial"/>
          <w:sz w:val="22"/>
          <w:szCs w:val="22"/>
        </w:rPr>
      </w:pPr>
      <w:r w:rsidRPr="00130F68">
        <w:rPr>
          <w:rFonts w:ascii="Arial" w:hAnsi="Arial" w:cs="Arial"/>
          <w:sz w:val="22"/>
          <w:szCs w:val="22"/>
        </w:rPr>
        <w:t xml:space="preserve">Specifically, we are seeking support for Medicare funding guidelines that will recognise the need </w:t>
      </w:r>
      <w:r w:rsidR="00A36CA4">
        <w:rPr>
          <w:rFonts w:ascii="Arial" w:hAnsi="Arial" w:cs="Arial"/>
          <w:sz w:val="22"/>
          <w:szCs w:val="22"/>
        </w:rPr>
        <w:t xml:space="preserve">for </w:t>
      </w:r>
      <w:r w:rsidRPr="00130F68">
        <w:rPr>
          <w:rFonts w:ascii="Arial" w:hAnsi="Arial" w:cs="Arial"/>
          <w:sz w:val="22"/>
          <w:szCs w:val="22"/>
        </w:rPr>
        <w:t>assistive technology to enable participation and engagement in occupations of necessity, obligation, and choice as a legitimate, additional rationale alongside mobility in the home.</w:t>
      </w:r>
    </w:p>
    <w:p w:rsidR="00130F68" w:rsidRPr="00130F68" w:rsidRDefault="00130F68" w:rsidP="00130F68">
      <w:pPr>
        <w:rPr>
          <w:rFonts w:ascii="Arial" w:hAnsi="Arial" w:cs="Arial"/>
          <w:sz w:val="22"/>
          <w:szCs w:val="22"/>
        </w:rPr>
      </w:pPr>
      <w:r w:rsidRPr="00130F68">
        <w:rPr>
          <w:rFonts w:ascii="Arial" w:hAnsi="Arial" w:cs="Arial"/>
          <w:sz w:val="22"/>
          <w:szCs w:val="22"/>
        </w:rPr>
        <w:t>With my kind regards,</w:t>
      </w:r>
    </w:p>
    <w:p w:rsidR="00A8584D" w:rsidRPr="00130F68" w:rsidRDefault="00130F68" w:rsidP="00A36CA4">
      <w:pPr>
        <w:rPr>
          <w:rFonts w:ascii="Arial" w:hAnsi="Arial" w:cs="Arial"/>
          <w:sz w:val="22"/>
          <w:szCs w:val="22"/>
        </w:rPr>
      </w:pPr>
      <w:r w:rsidRPr="00130F68">
        <w:rPr>
          <w:rFonts w:ascii="Arial" w:hAnsi="Arial" w:cs="Arial"/>
          <w:sz w:val="22"/>
          <w:szCs w:val="22"/>
        </w:rPr>
        <w:t>[your name]</w:t>
      </w:r>
    </w:p>
    <w:sectPr w:rsidR="00A8584D" w:rsidRPr="00130F68" w:rsidSect="00973AF9">
      <w:footerReference w:type="default" r:id="rId11"/>
      <w:headerReference w:type="first" r:id="rId12"/>
      <w:footerReference w:type="first" r:id="rId13"/>
      <w:pgSz w:w="11906" w:h="16838" w:code="9"/>
      <w:pgMar w:top="709" w:right="1134" w:bottom="2268" w:left="1418" w:header="39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1A8" w:rsidRDefault="009531A8" w:rsidP="00642798">
      <w:pPr>
        <w:spacing w:after="0"/>
      </w:pPr>
      <w:r>
        <w:separator/>
      </w:r>
    </w:p>
  </w:endnote>
  <w:endnote w:type="continuationSeparator" w:id="0">
    <w:p w:rsidR="009531A8" w:rsidRDefault="009531A8" w:rsidP="006427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hitney-Light">
    <w:panose1 w:val="02000603040000020003"/>
    <w:charset w:val="00"/>
    <w:family w:val="auto"/>
    <w:pitch w:val="variable"/>
    <w:sig w:usb0="800000A7" w:usb1="00000000" w:usb2="00000000" w:usb3="00000000" w:csb0="00000009" w:csb1="00000000"/>
  </w:font>
  <w:font w:name="Alpha">
    <w:altName w:val="Alpha Headline"/>
    <w:panose1 w:val="02000503020000020004"/>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hitney-Bold">
    <w:panose1 w:val="02000803040000020004"/>
    <w:charset w:val="00"/>
    <w:family w:val="auto"/>
    <w:pitch w:val="variable"/>
    <w:sig w:usb0="800000A7"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hitney-Semibold">
    <w:panose1 w:val="00000000000000000000"/>
    <w:charset w:val="00"/>
    <w:family w:val="swiss"/>
    <w:notTrueType/>
    <w:pitch w:val="default"/>
    <w:sig w:usb0="00000003" w:usb1="00000000" w:usb2="00000000" w:usb3="00000000" w:csb0="00000001" w:csb1="00000000"/>
  </w:font>
  <w:font w:name="Whitney-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AE1" w:rsidRPr="00973AF9" w:rsidRDefault="008D728F" w:rsidP="00973AF9">
    <w:pPr>
      <w:pStyle w:val="Footer"/>
    </w:pPr>
    <w:r>
      <w:rPr>
        <w:noProof/>
      </w:rPr>
      <w:drawing>
        <wp:anchor distT="0" distB="0" distL="114300" distR="114300" simplePos="0" relativeHeight="251668992" behindDoc="1" locked="0" layoutInCell="1" allowOverlap="1" wp14:anchorId="11CEE921" wp14:editId="49D24D9C">
          <wp:simplePos x="0" y="0"/>
          <wp:positionH relativeFrom="column">
            <wp:posOffset>3668395</wp:posOffset>
          </wp:positionH>
          <wp:positionV relativeFrom="paragraph">
            <wp:posOffset>-800735</wp:posOffset>
          </wp:positionV>
          <wp:extent cx="2744470" cy="1080135"/>
          <wp:effectExtent l="0" t="0" r="0" b="5715"/>
          <wp:wrapNone/>
          <wp:docPr id="12" name="Picture 12" descr="D:\users\angus\Dropbox\VFTC - WORD TEMPLATE\MM_VFTC_CoBrand_H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users\angus\Dropbox\VFTC - WORD TEMPLATE\MM_VFTC_CoBrand_H_RGB_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4470"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00973AF9" w:rsidRPr="00973AF9">
      <w:t xml:space="preserve">Page </w:t>
    </w:r>
    <w:r w:rsidR="00973AF9" w:rsidRPr="00973AF9">
      <w:fldChar w:fldCharType="begin"/>
    </w:r>
    <w:r w:rsidR="00973AF9" w:rsidRPr="00973AF9">
      <w:instrText xml:space="preserve"> PAGE   \* MERGEFORMAT </w:instrText>
    </w:r>
    <w:r w:rsidR="00973AF9" w:rsidRPr="00973AF9">
      <w:fldChar w:fldCharType="separate"/>
    </w:r>
    <w:r w:rsidR="005042BB">
      <w:rPr>
        <w:noProof/>
      </w:rPr>
      <w:t>2</w:t>
    </w:r>
    <w:r w:rsidR="00973AF9" w:rsidRPr="00973AF9">
      <w:fldChar w:fldCharType="end"/>
    </w:r>
    <w:r w:rsidR="00B5785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775" w:rsidRPr="009968FC" w:rsidRDefault="00612775" w:rsidP="00973AF9">
    <w:pPr>
      <w:autoSpaceDE w:val="0"/>
      <w:autoSpaceDN w:val="0"/>
      <w:adjustRightInd w:val="0"/>
      <w:spacing w:before="0" w:after="0" w:line="228" w:lineRule="auto"/>
      <w:rPr>
        <w:color w:val="063948" w:themeColor="accent4"/>
        <w:sz w:val="16"/>
        <w:szCs w:val="16"/>
      </w:rPr>
    </w:pPr>
    <w:r w:rsidRPr="009968FC">
      <w:rPr>
        <w:rFonts w:ascii="Whitney-Bold" w:hAnsi="Whitney-Bold" w:cs="Whitney-Semibold"/>
        <w:color w:val="063948" w:themeColor="accent4"/>
        <w:sz w:val="16"/>
        <w:szCs w:val="16"/>
      </w:rPr>
      <w:t>Facebook</w:t>
    </w:r>
    <w:r w:rsidRPr="009968FC">
      <w:rPr>
        <w:rFonts w:cs="Whitney-Semibold"/>
        <w:color w:val="063948" w:themeColor="accent4"/>
        <w:sz w:val="16"/>
        <w:szCs w:val="16"/>
      </w:rPr>
      <w:t xml:space="preserve">: </w:t>
    </w:r>
    <w:r w:rsidRPr="009968FC">
      <w:rPr>
        <w:color w:val="063948" w:themeColor="accent4"/>
        <w:sz w:val="16"/>
        <w:szCs w:val="16"/>
      </w:rPr>
      <w:t>facebook.com/viewsfromthechair</w:t>
    </w:r>
  </w:p>
  <w:p w:rsidR="00612775" w:rsidRPr="009968FC" w:rsidRDefault="00612775" w:rsidP="00973AF9">
    <w:pPr>
      <w:autoSpaceDE w:val="0"/>
      <w:autoSpaceDN w:val="0"/>
      <w:adjustRightInd w:val="0"/>
      <w:spacing w:before="0" w:after="0" w:line="228" w:lineRule="auto"/>
      <w:rPr>
        <w:rFonts w:cs="Whitney-Book"/>
        <w:color w:val="063948" w:themeColor="accent4"/>
        <w:sz w:val="16"/>
        <w:szCs w:val="16"/>
      </w:rPr>
    </w:pPr>
    <w:r w:rsidRPr="009968FC">
      <w:rPr>
        <w:rFonts w:ascii="Whitney-Bold" w:hAnsi="Whitney-Bold" w:cs="Whitney-Semibold"/>
        <w:color w:val="063948" w:themeColor="accent4"/>
        <w:sz w:val="16"/>
        <w:szCs w:val="16"/>
      </w:rPr>
      <w:t>Linkedin</w:t>
    </w:r>
    <w:r w:rsidRPr="009968FC">
      <w:rPr>
        <w:color w:val="063948" w:themeColor="accent4"/>
        <w:sz w:val="16"/>
        <w:szCs w:val="16"/>
      </w:rPr>
      <w:t>: linkedin.com/company/views-from-the-chair</w:t>
    </w:r>
  </w:p>
  <w:p w:rsidR="00612775" w:rsidRPr="009968FC" w:rsidRDefault="00612775" w:rsidP="00973AF9">
    <w:pPr>
      <w:autoSpaceDE w:val="0"/>
      <w:autoSpaceDN w:val="0"/>
      <w:adjustRightInd w:val="0"/>
      <w:spacing w:before="0" w:after="0" w:line="228" w:lineRule="auto"/>
      <w:rPr>
        <w:color w:val="063948" w:themeColor="accent4"/>
        <w:sz w:val="16"/>
        <w:szCs w:val="16"/>
      </w:rPr>
    </w:pPr>
    <w:r w:rsidRPr="009968FC">
      <w:rPr>
        <w:rFonts w:ascii="Whitney-Bold" w:hAnsi="Whitney-Bold" w:cs="Whitney-Semibold"/>
        <w:color w:val="063948" w:themeColor="accent4"/>
        <w:sz w:val="16"/>
        <w:szCs w:val="16"/>
      </w:rPr>
      <w:t>Twitter</w:t>
    </w:r>
    <w:r w:rsidRPr="009968FC">
      <w:rPr>
        <w:color w:val="063948" w:themeColor="accent4"/>
        <w:sz w:val="16"/>
        <w:szCs w:val="16"/>
      </w:rPr>
      <w:t>: @viewsf</w:t>
    </w:r>
    <w:r w:rsidR="001F0F98">
      <w:rPr>
        <w:color w:val="063948" w:themeColor="accent4"/>
        <w:sz w:val="16"/>
        <w:szCs w:val="16"/>
      </w:rPr>
      <w:t>tc</w:t>
    </w:r>
  </w:p>
  <w:p w:rsidR="00612775" w:rsidRPr="009968FC" w:rsidRDefault="00612775" w:rsidP="00973AF9">
    <w:pPr>
      <w:pStyle w:val="Footer"/>
      <w:tabs>
        <w:tab w:val="right" w:pos="9639"/>
      </w:tabs>
      <w:spacing w:before="0" w:after="120" w:line="228" w:lineRule="auto"/>
      <w:rPr>
        <w:color w:val="063948" w:themeColor="accent4"/>
      </w:rPr>
    </w:pPr>
    <w:r w:rsidRPr="009968FC">
      <w:rPr>
        <w:rFonts w:ascii="Whitney-Bold" w:hAnsi="Whitney-Bold" w:cs="Whitney-Semibold"/>
        <w:color w:val="063948" w:themeColor="accent4"/>
        <w:sz w:val="16"/>
        <w:szCs w:val="16"/>
      </w:rPr>
      <w:t>Instagram</w:t>
    </w:r>
    <w:r w:rsidRPr="009968FC">
      <w:rPr>
        <w:rFonts w:cs="Whitney-Semibold"/>
        <w:color w:val="063948" w:themeColor="accent4"/>
        <w:sz w:val="16"/>
        <w:szCs w:val="16"/>
      </w:rPr>
      <w:t xml:space="preserve">: </w:t>
    </w:r>
    <w:r w:rsidRPr="009968FC">
      <w:rPr>
        <w:rFonts w:cs="Whitney-Book"/>
        <w:color w:val="063948" w:themeColor="accent4"/>
        <w:sz w:val="16"/>
        <w:szCs w:val="16"/>
      </w:rPr>
      <w:t>@viewsfromthechair</w:t>
    </w:r>
  </w:p>
  <w:p w:rsidR="00944AE1" w:rsidRPr="00973AF9" w:rsidRDefault="008D728F" w:rsidP="00832EDF">
    <w:pPr>
      <w:pStyle w:val="Footer"/>
      <w:tabs>
        <w:tab w:val="right" w:pos="9639"/>
      </w:tabs>
    </w:pPr>
    <w:r>
      <w:rPr>
        <w:noProof/>
      </w:rPr>
      <w:drawing>
        <wp:anchor distT="0" distB="0" distL="114300" distR="114300" simplePos="0" relativeHeight="251664384" behindDoc="0" locked="0" layoutInCell="1" allowOverlap="1" wp14:anchorId="31356359" wp14:editId="683129DE">
          <wp:simplePos x="0" y="0"/>
          <wp:positionH relativeFrom="column">
            <wp:posOffset>4460240</wp:posOffset>
          </wp:positionH>
          <wp:positionV relativeFrom="paragraph">
            <wp:posOffset>-572135</wp:posOffset>
          </wp:positionV>
          <wp:extent cx="1513205" cy="851535"/>
          <wp:effectExtent l="0" t="0" r="0" b="5715"/>
          <wp:wrapNone/>
          <wp:docPr id="11" name="Picture 11" descr="D:\users\angus\Dropbox\VFTC - WORD TEMPLATE\MM_Proud Sponsor_Brandmark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sers\angus\Dropbox\VFTC - WORD TEMPLATE\MM_Proud Sponsor_Brandmark_RGB_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3205" cy="851535"/>
                  </a:xfrm>
                  <a:prstGeom prst="rect">
                    <a:avLst/>
                  </a:prstGeom>
                  <a:noFill/>
                  <a:ln>
                    <a:noFill/>
                  </a:ln>
                </pic:spPr>
              </pic:pic>
            </a:graphicData>
          </a:graphic>
          <wp14:sizeRelH relativeFrom="page">
            <wp14:pctWidth>0</wp14:pctWidth>
          </wp14:sizeRelH>
          <wp14:sizeRelV relativeFrom="page">
            <wp14:pctHeight>0</wp14:pctHeight>
          </wp14:sizeRelV>
        </wp:anchor>
      </w:drawing>
    </w:r>
    <w:r w:rsidR="00973AF9" w:rsidRPr="00973AF9">
      <w:t>Page</w:t>
    </w:r>
    <w:r w:rsidR="00944AE1" w:rsidRPr="00973AF9">
      <w:t xml:space="preserve"> </w:t>
    </w:r>
    <w:r w:rsidR="00944AE1" w:rsidRPr="00973AF9">
      <w:fldChar w:fldCharType="begin"/>
    </w:r>
    <w:r w:rsidR="00944AE1" w:rsidRPr="00973AF9">
      <w:instrText xml:space="preserve"> PAGE   \* MERGEFORMAT </w:instrText>
    </w:r>
    <w:r w:rsidR="00944AE1" w:rsidRPr="00973AF9">
      <w:fldChar w:fldCharType="separate"/>
    </w:r>
    <w:r w:rsidR="005042BB">
      <w:rPr>
        <w:noProof/>
      </w:rPr>
      <w:t>1</w:t>
    </w:r>
    <w:r w:rsidR="00944AE1" w:rsidRPr="00973AF9">
      <w:fldChar w:fldCharType="end"/>
    </w:r>
    <w:r w:rsidR="00973AF9" w:rsidRPr="00973AF9">
      <w:t xml:space="preserve"> </w:t>
    </w:r>
    <w:r w:rsidR="00B5785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1A8" w:rsidRDefault="009531A8" w:rsidP="00642798">
      <w:pPr>
        <w:spacing w:after="0"/>
      </w:pPr>
      <w:r>
        <w:separator/>
      </w:r>
    </w:p>
  </w:footnote>
  <w:footnote w:type="continuationSeparator" w:id="0">
    <w:p w:rsidR="009531A8" w:rsidRDefault="009531A8" w:rsidP="0064279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775" w:rsidRDefault="00612775" w:rsidP="00681EF2">
    <w:pPr>
      <w:pStyle w:val="Header"/>
    </w:pPr>
  </w:p>
  <w:p w:rsidR="00612775" w:rsidRDefault="00612775" w:rsidP="00681EF2">
    <w:pPr>
      <w:pStyle w:val="Header"/>
    </w:pPr>
  </w:p>
  <w:p w:rsidR="00612775" w:rsidRDefault="00612775" w:rsidP="00681EF2">
    <w:pPr>
      <w:pStyle w:val="Header"/>
    </w:pPr>
  </w:p>
  <w:p w:rsidR="00612775" w:rsidRDefault="00612775" w:rsidP="00681EF2">
    <w:pPr>
      <w:pStyle w:val="Header"/>
    </w:pPr>
  </w:p>
  <w:p w:rsidR="00612775" w:rsidRDefault="00612775" w:rsidP="00681EF2">
    <w:pPr>
      <w:pStyle w:val="Header"/>
    </w:pPr>
  </w:p>
  <w:p w:rsidR="0087726E" w:rsidRDefault="0087726E" w:rsidP="00681EF2">
    <w:pPr>
      <w:pStyle w:val="Header"/>
    </w:pPr>
  </w:p>
  <w:p w:rsidR="0087726E" w:rsidRDefault="0087726E" w:rsidP="00681EF2">
    <w:pPr>
      <w:pStyle w:val="Header"/>
    </w:pPr>
  </w:p>
  <w:p w:rsidR="00681EF2" w:rsidRDefault="00681EF2" w:rsidP="00681EF2">
    <w:pPr>
      <w:pStyle w:val="Header"/>
    </w:pPr>
  </w:p>
  <w:p w:rsidR="00681EF2" w:rsidRDefault="00681EF2" w:rsidP="00681EF2">
    <w:pPr>
      <w:pStyle w:val="Header"/>
    </w:pPr>
  </w:p>
  <w:p w:rsidR="00681EF2" w:rsidRDefault="00681EF2" w:rsidP="00681EF2">
    <w:pPr>
      <w:pStyle w:val="Header"/>
    </w:pPr>
  </w:p>
  <w:p w:rsidR="00681EF2" w:rsidRDefault="00681EF2" w:rsidP="00681EF2">
    <w:pPr>
      <w:pStyle w:val="Header"/>
    </w:pPr>
  </w:p>
  <w:p w:rsidR="00681EF2" w:rsidRDefault="00681EF2" w:rsidP="00681EF2">
    <w:pPr>
      <w:pStyle w:val="Header"/>
    </w:pPr>
  </w:p>
  <w:p w:rsidR="00681EF2" w:rsidRDefault="00681EF2" w:rsidP="00681EF2">
    <w:pPr>
      <w:pStyle w:val="Header"/>
    </w:pPr>
  </w:p>
  <w:p w:rsidR="00681EF2" w:rsidRDefault="00681EF2" w:rsidP="00681EF2">
    <w:pPr>
      <w:pStyle w:val="Header"/>
    </w:pPr>
  </w:p>
  <w:p w:rsidR="00681EF2" w:rsidRDefault="00681EF2" w:rsidP="00681EF2">
    <w:pPr>
      <w:pStyle w:val="Header"/>
    </w:pPr>
  </w:p>
  <w:p w:rsidR="00944AE1" w:rsidRPr="00681EF2" w:rsidRDefault="008D728F" w:rsidP="00681EF2">
    <w:pPr>
      <w:pStyle w:val="Header"/>
    </w:pPr>
    <w:r>
      <w:rPr>
        <w:noProof/>
      </w:rPr>
      <w:drawing>
        <wp:anchor distT="0" distB="0" distL="114300" distR="114300" simplePos="0" relativeHeight="251664896" behindDoc="1" locked="0" layoutInCell="1" allowOverlap="1" wp14:anchorId="2096F0C7" wp14:editId="599FD65C">
          <wp:simplePos x="0" y="0"/>
          <wp:positionH relativeFrom="page">
            <wp:posOffset>-1905</wp:posOffset>
          </wp:positionH>
          <wp:positionV relativeFrom="page">
            <wp:posOffset>0</wp:posOffset>
          </wp:positionV>
          <wp:extent cx="7560310" cy="2342515"/>
          <wp:effectExtent l="0" t="0" r="2540" b="635"/>
          <wp:wrapNone/>
          <wp:docPr id="10" name="Picture 10" descr="D:\users\angus\Dropbox\VFTC - WORD TEMPLATE\therapist-header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users\angus\Dropbox\VFTC - WORD TEMPLATE\therapist-header_Lar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310" cy="2342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80C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C83A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8A79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9A29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E3AE0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A0D9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0069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6C96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66EE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48E676"/>
    <w:lvl w:ilvl="0">
      <w:start w:val="1"/>
      <w:numFmt w:val="bullet"/>
      <w:pStyle w:val="ListBullet"/>
      <w:lvlText w:val=""/>
      <w:lvlJc w:val="left"/>
      <w:pPr>
        <w:ind w:left="360" w:hanging="360"/>
      </w:pPr>
      <w:rPr>
        <w:rFonts w:ascii="Symbol" w:hAnsi="Symbol" w:hint="default"/>
        <w:sz w:val="18"/>
      </w:rPr>
    </w:lvl>
  </w:abstractNum>
  <w:abstractNum w:abstractNumId="10" w15:restartNumberingAfterBreak="0">
    <w:nsid w:val="0AF50726"/>
    <w:multiLevelType w:val="multilevel"/>
    <w:tmpl w:val="95183776"/>
    <w:numStyleLink w:val="Bullet"/>
  </w:abstractNum>
  <w:abstractNum w:abstractNumId="11" w15:restartNumberingAfterBreak="0">
    <w:nsid w:val="1FC86B86"/>
    <w:multiLevelType w:val="singleLevel"/>
    <w:tmpl w:val="AB963044"/>
    <w:lvl w:ilvl="0">
      <w:start w:val="1"/>
      <w:numFmt w:val="lowerRoman"/>
      <w:lvlText w:val="%1."/>
      <w:lvlJc w:val="right"/>
      <w:pPr>
        <w:tabs>
          <w:tab w:val="num" w:pos="113"/>
        </w:tabs>
        <w:ind w:left="113" w:hanging="56"/>
      </w:pPr>
    </w:lvl>
  </w:abstractNum>
  <w:abstractNum w:abstractNumId="12" w15:restartNumberingAfterBreak="0">
    <w:nsid w:val="490A464A"/>
    <w:multiLevelType w:val="hybridMultilevel"/>
    <w:tmpl w:val="95183776"/>
    <w:lvl w:ilvl="0" w:tplc="BBFC39B8">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E24FC5"/>
    <w:multiLevelType w:val="multilevel"/>
    <w:tmpl w:val="95183776"/>
    <w:styleLink w:val="Bullet"/>
    <w:lvl w:ilvl="0">
      <w:start w:val="1"/>
      <w:numFmt w:val="bullet"/>
      <w:lvlText w:val=""/>
      <w:lvlJc w:val="left"/>
      <w:pPr>
        <w:ind w:left="720" w:hanging="360"/>
      </w:pPr>
      <w:rPr>
        <w:rFonts w:ascii="Symbol" w:hAnsi="Symbol"/>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FD5432A"/>
    <w:multiLevelType w:val="hybridMultilevel"/>
    <w:tmpl w:val="DAFC7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12"/>
  </w:num>
  <w:num w:numId="8">
    <w:abstractNumId w:val="13"/>
  </w:num>
  <w:num w:numId="9">
    <w:abstractNumId w:val="10"/>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F2B8C85-6506-4F8B-8A44-F90CFE4074E9}"/>
    <w:docVar w:name="dgnword-eventsink" w:val="584970323504"/>
  </w:docVars>
  <w:rsids>
    <w:rsidRoot w:val="000C4649"/>
    <w:rsid w:val="00000B56"/>
    <w:rsid w:val="00002E85"/>
    <w:rsid w:val="000040CD"/>
    <w:rsid w:val="00005F8A"/>
    <w:rsid w:val="00006392"/>
    <w:rsid w:val="00007EF0"/>
    <w:rsid w:val="0001087C"/>
    <w:rsid w:val="00011948"/>
    <w:rsid w:val="00013292"/>
    <w:rsid w:val="000200D0"/>
    <w:rsid w:val="00021BED"/>
    <w:rsid w:val="0002599B"/>
    <w:rsid w:val="0003630C"/>
    <w:rsid w:val="000407F0"/>
    <w:rsid w:val="00040BD7"/>
    <w:rsid w:val="00040BF0"/>
    <w:rsid w:val="000412D2"/>
    <w:rsid w:val="000415BD"/>
    <w:rsid w:val="00042823"/>
    <w:rsid w:val="0004649B"/>
    <w:rsid w:val="000525C0"/>
    <w:rsid w:val="00052D11"/>
    <w:rsid w:val="000555CB"/>
    <w:rsid w:val="00056125"/>
    <w:rsid w:val="0005745A"/>
    <w:rsid w:val="00061284"/>
    <w:rsid w:val="00062EB7"/>
    <w:rsid w:val="000670E8"/>
    <w:rsid w:val="00067E95"/>
    <w:rsid w:val="0007362C"/>
    <w:rsid w:val="00077621"/>
    <w:rsid w:val="0008006D"/>
    <w:rsid w:val="00084611"/>
    <w:rsid w:val="000858CE"/>
    <w:rsid w:val="00085DE4"/>
    <w:rsid w:val="00087D17"/>
    <w:rsid w:val="00095F46"/>
    <w:rsid w:val="000962FC"/>
    <w:rsid w:val="00096A61"/>
    <w:rsid w:val="000A33C1"/>
    <w:rsid w:val="000A4FD1"/>
    <w:rsid w:val="000B1879"/>
    <w:rsid w:val="000B1A3E"/>
    <w:rsid w:val="000B1DA5"/>
    <w:rsid w:val="000B3E17"/>
    <w:rsid w:val="000B42E3"/>
    <w:rsid w:val="000B548F"/>
    <w:rsid w:val="000C062B"/>
    <w:rsid w:val="000C3749"/>
    <w:rsid w:val="000C3BEC"/>
    <w:rsid w:val="000C4649"/>
    <w:rsid w:val="000C5D0A"/>
    <w:rsid w:val="000C6183"/>
    <w:rsid w:val="000C6EA6"/>
    <w:rsid w:val="000D06FC"/>
    <w:rsid w:val="000F1F55"/>
    <w:rsid w:val="000F2F90"/>
    <w:rsid w:val="000F4FAD"/>
    <w:rsid w:val="000F75C1"/>
    <w:rsid w:val="000F7E09"/>
    <w:rsid w:val="00101056"/>
    <w:rsid w:val="00101852"/>
    <w:rsid w:val="00105CF7"/>
    <w:rsid w:val="00110F2B"/>
    <w:rsid w:val="0011371E"/>
    <w:rsid w:val="00115399"/>
    <w:rsid w:val="00115519"/>
    <w:rsid w:val="00122333"/>
    <w:rsid w:val="001225C8"/>
    <w:rsid w:val="00123770"/>
    <w:rsid w:val="00124C2A"/>
    <w:rsid w:val="00126DA8"/>
    <w:rsid w:val="00130F68"/>
    <w:rsid w:val="00133237"/>
    <w:rsid w:val="001338F0"/>
    <w:rsid w:val="001340EA"/>
    <w:rsid w:val="001412ED"/>
    <w:rsid w:val="001477D7"/>
    <w:rsid w:val="001527F7"/>
    <w:rsid w:val="001529D8"/>
    <w:rsid w:val="00155A64"/>
    <w:rsid w:val="00156DAB"/>
    <w:rsid w:val="001578AC"/>
    <w:rsid w:val="00160872"/>
    <w:rsid w:val="001660FF"/>
    <w:rsid w:val="001704B0"/>
    <w:rsid w:val="00175F3F"/>
    <w:rsid w:val="00177746"/>
    <w:rsid w:val="001932FD"/>
    <w:rsid w:val="0019391E"/>
    <w:rsid w:val="00194A8F"/>
    <w:rsid w:val="0019664F"/>
    <w:rsid w:val="001A34D0"/>
    <w:rsid w:val="001A410B"/>
    <w:rsid w:val="001A5C7F"/>
    <w:rsid w:val="001A7BA1"/>
    <w:rsid w:val="001B5431"/>
    <w:rsid w:val="001B7D8D"/>
    <w:rsid w:val="001C0CB9"/>
    <w:rsid w:val="001C26FC"/>
    <w:rsid w:val="001C2D32"/>
    <w:rsid w:val="001C7572"/>
    <w:rsid w:val="001D0C6F"/>
    <w:rsid w:val="001D575A"/>
    <w:rsid w:val="001E0012"/>
    <w:rsid w:val="001F0F98"/>
    <w:rsid w:val="001F7231"/>
    <w:rsid w:val="00200F97"/>
    <w:rsid w:val="00202496"/>
    <w:rsid w:val="00205C83"/>
    <w:rsid w:val="0021036B"/>
    <w:rsid w:val="00210591"/>
    <w:rsid w:val="00217CD0"/>
    <w:rsid w:val="002230D2"/>
    <w:rsid w:val="00225D49"/>
    <w:rsid w:val="002314C0"/>
    <w:rsid w:val="00232DB2"/>
    <w:rsid w:val="0023436A"/>
    <w:rsid w:val="002378D8"/>
    <w:rsid w:val="002379F8"/>
    <w:rsid w:val="00241009"/>
    <w:rsid w:val="002467F8"/>
    <w:rsid w:val="00247ED6"/>
    <w:rsid w:val="00250B5C"/>
    <w:rsid w:val="00251A14"/>
    <w:rsid w:val="00254F56"/>
    <w:rsid w:val="00255603"/>
    <w:rsid w:val="002565FA"/>
    <w:rsid w:val="002567B9"/>
    <w:rsid w:val="00261F8D"/>
    <w:rsid w:val="002675FF"/>
    <w:rsid w:val="00272918"/>
    <w:rsid w:val="002762BC"/>
    <w:rsid w:val="002803DB"/>
    <w:rsid w:val="002816F9"/>
    <w:rsid w:val="00285BC4"/>
    <w:rsid w:val="00286203"/>
    <w:rsid w:val="002875CC"/>
    <w:rsid w:val="00287EB9"/>
    <w:rsid w:val="00295296"/>
    <w:rsid w:val="002A41B8"/>
    <w:rsid w:val="002B0E34"/>
    <w:rsid w:val="002B2D83"/>
    <w:rsid w:val="002B321F"/>
    <w:rsid w:val="002B7A3F"/>
    <w:rsid w:val="002C3FB3"/>
    <w:rsid w:val="002C7279"/>
    <w:rsid w:val="002D2AB9"/>
    <w:rsid w:val="002E2857"/>
    <w:rsid w:val="002E47B4"/>
    <w:rsid w:val="002F1352"/>
    <w:rsid w:val="002F1635"/>
    <w:rsid w:val="002F5111"/>
    <w:rsid w:val="002F7CED"/>
    <w:rsid w:val="0030218B"/>
    <w:rsid w:val="003033B8"/>
    <w:rsid w:val="00304906"/>
    <w:rsid w:val="00306A1E"/>
    <w:rsid w:val="003138C3"/>
    <w:rsid w:val="00313A34"/>
    <w:rsid w:val="003168BD"/>
    <w:rsid w:val="00322813"/>
    <w:rsid w:val="0032665B"/>
    <w:rsid w:val="00330B0B"/>
    <w:rsid w:val="003318E9"/>
    <w:rsid w:val="00331E57"/>
    <w:rsid w:val="00333EB4"/>
    <w:rsid w:val="00333F00"/>
    <w:rsid w:val="00334BFB"/>
    <w:rsid w:val="003377C7"/>
    <w:rsid w:val="00337EAA"/>
    <w:rsid w:val="00341419"/>
    <w:rsid w:val="0034237D"/>
    <w:rsid w:val="00343DB3"/>
    <w:rsid w:val="003472F5"/>
    <w:rsid w:val="003475AD"/>
    <w:rsid w:val="00347629"/>
    <w:rsid w:val="003551BA"/>
    <w:rsid w:val="00361B4D"/>
    <w:rsid w:val="00366406"/>
    <w:rsid w:val="00371F64"/>
    <w:rsid w:val="00380E62"/>
    <w:rsid w:val="00383F51"/>
    <w:rsid w:val="00385761"/>
    <w:rsid w:val="00392DB4"/>
    <w:rsid w:val="003A2696"/>
    <w:rsid w:val="003A44CE"/>
    <w:rsid w:val="003A69E4"/>
    <w:rsid w:val="003B0657"/>
    <w:rsid w:val="003B5233"/>
    <w:rsid w:val="003C011E"/>
    <w:rsid w:val="003C2CB6"/>
    <w:rsid w:val="003C3C87"/>
    <w:rsid w:val="003C5554"/>
    <w:rsid w:val="003D2470"/>
    <w:rsid w:val="003D2990"/>
    <w:rsid w:val="003D41BC"/>
    <w:rsid w:val="003D4F0E"/>
    <w:rsid w:val="003E39BF"/>
    <w:rsid w:val="003E3D4C"/>
    <w:rsid w:val="003E51C3"/>
    <w:rsid w:val="003E7FB4"/>
    <w:rsid w:val="00405708"/>
    <w:rsid w:val="00406280"/>
    <w:rsid w:val="0041100F"/>
    <w:rsid w:val="00412F55"/>
    <w:rsid w:val="00414F02"/>
    <w:rsid w:val="0042010E"/>
    <w:rsid w:val="004213AB"/>
    <w:rsid w:val="00421BB0"/>
    <w:rsid w:val="00424F15"/>
    <w:rsid w:val="004274A6"/>
    <w:rsid w:val="004313DB"/>
    <w:rsid w:val="004347C1"/>
    <w:rsid w:val="00435DBD"/>
    <w:rsid w:val="004402C2"/>
    <w:rsid w:val="004406CD"/>
    <w:rsid w:val="00443A12"/>
    <w:rsid w:val="00444E43"/>
    <w:rsid w:val="00446120"/>
    <w:rsid w:val="004524F4"/>
    <w:rsid w:val="0045449E"/>
    <w:rsid w:val="0045477C"/>
    <w:rsid w:val="00456ECC"/>
    <w:rsid w:val="00460CA6"/>
    <w:rsid w:val="0046171F"/>
    <w:rsid w:val="004628A8"/>
    <w:rsid w:val="0046449E"/>
    <w:rsid w:val="004651D4"/>
    <w:rsid w:val="00465459"/>
    <w:rsid w:val="004662DA"/>
    <w:rsid w:val="004706E3"/>
    <w:rsid w:val="004750C5"/>
    <w:rsid w:val="0048056F"/>
    <w:rsid w:val="00486862"/>
    <w:rsid w:val="00486913"/>
    <w:rsid w:val="004928D4"/>
    <w:rsid w:val="00496AF1"/>
    <w:rsid w:val="004A1111"/>
    <w:rsid w:val="004B09FE"/>
    <w:rsid w:val="004B37C0"/>
    <w:rsid w:val="004B4A78"/>
    <w:rsid w:val="004B54C4"/>
    <w:rsid w:val="004C0AFC"/>
    <w:rsid w:val="004C3D85"/>
    <w:rsid w:val="004C66DC"/>
    <w:rsid w:val="004D0369"/>
    <w:rsid w:val="004D5CCA"/>
    <w:rsid w:val="004E12FD"/>
    <w:rsid w:val="004E220B"/>
    <w:rsid w:val="004E2391"/>
    <w:rsid w:val="004E27D4"/>
    <w:rsid w:val="004E3520"/>
    <w:rsid w:val="004E4933"/>
    <w:rsid w:val="004E5EA0"/>
    <w:rsid w:val="004E681D"/>
    <w:rsid w:val="004F1CA0"/>
    <w:rsid w:val="00502B6D"/>
    <w:rsid w:val="005042BB"/>
    <w:rsid w:val="005216BD"/>
    <w:rsid w:val="005230BC"/>
    <w:rsid w:val="005269B0"/>
    <w:rsid w:val="00530089"/>
    <w:rsid w:val="00530B83"/>
    <w:rsid w:val="00532603"/>
    <w:rsid w:val="00532E14"/>
    <w:rsid w:val="005330CD"/>
    <w:rsid w:val="00533F2D"/>
    <w:rsid w:val="005348D9"/>
    <w:rsid w:val="00550874"/>
    <w:rsid w:val="00562BE8"/>
    <w:rsid w:val="00563F2A"/>
    <w:rsid w:val="00565640"/>
    <w:rsid w:val="00571132"/>
    <w:rsid w:val="005734B3"/>
    <w:rsid w:val="005744AA"/>
    <w:rsid w:val="005814C0"/>
    <w:rsid w:val="005836E0"/>
    <w:rsid w:val="0058796E"/>
    <w:rsid w:val="00587B7F"/>
    <w:rsid w:val="005909B2"/>
    <w:rsid w:val="00593C5D"/>
    <w:rsid w:val="0059518F"/>
    <w:rsid w:val="005A1145"/>
    <w:rsid w:val="005A2F8B"/>
    <w:rsid w:val="005A57F8"/>
    <w:rsid w:val="005B08D0"/>
    <w:rsid w:val="005B0DA4"/>
    <w:rsid w:val="005B701C"/>
    <w:rsid w:val="005C4032"/>
    <w:rsid w:val="005C6573"/>
    <w:rsid w:val="005C700F"/>
    <w:rsid w:val="005C74BA"/>
    <w:rsid w:val="005C78C5"/>
    <w:rsid w:val="005D430A"/>
    <w:rsid w:val="005D6AC8"/>
    <w:rsid w:val="005D6EF7"/>
    <w:rsid w:val="005D7483"/>
    <w:rsid w:val="005D7EA2"/>
    <w:rsid w:val="005E1FA8"/>
    <w:rsid w:val="005E3872"/>
    <w:rsid w:val="005F09D7"/>
    <w:rsid w:val="005F3217"/>
    <w:rsid w:val="005F5183"/>
    <w:rsid w:val="00601295"/>
    <w:rsid w:val="006052B6"/>
    <w:rsid w:val="00610CCC"/>
    <w:rsid w:val="00612775"/>
    <w:rsid w:val="00613AA5"/>
    <w:rsid w:val="0062133E"/>
    <w:rsid w:val="006223BC"/>
    <w:rsid w:val="00635731"/>
    <w:rsid w:val="00635EC4"/>
    <w:rsid w:val="00636AC2"/>
    <w:rsid w:val="006407EA"/>
    <w:rsid w:val="0064228B"/>
    <w:rsid w:val="00642798"/>
    <w:rsid w:val="00644173"/>
    <w:rsid w:val="006471DF"/>
    <w:rsid w:val="00651BD0"/>
    <w:rsid w:val="006529E6"/>
    <w:rsid w:val="006543E0"/>
    <w:rsid w:val="00663154"/>
    <w:rsid w:val="00671F70"/>
    <w:rsid w:val="006755D8"/>
    <w:rsid w:val="00676FB7"/>
    <w:rsid w:val="006776F4"/>
    <w:rsid w:val="00681EF2"/>
    <w:rsid w:val="00686EBF"/>
    <w:rsid w:val="0069003C"/>
    <w:rsid w:val="006A08A0"/>
    <w:rsid w:val="006A10F9"/>
    <w:rsid w:val="006A6FF2"/>
    <w:rsid w:val="006B5302"/>
    <w:rsid w:val="006B6ED0"/>
    <w:rsid w:val="006C03DB"/>
    <w:rsid w:val="006C6D52"/>
    <w:rsid w:val="006D0377"/>
    <w:rsid w:val="006D100D"/>
    <w:rsid w:val="006D3CDC"/>
    <w:rsid w:val="006E09F4"/>
    <w:rsid w:val="006E275A"/>
    <w:rsid w:val="006E6AA3"/>
    <w:rsid w:val="006E7CCB"/>
    <w:rsid w:val="006F02E6"/>
    <w:rsid w:val="006F0CF9"/>
    <w:rsid w:val="006F1780"/>
    <w:rsid w:val="006F3F18"/>
    <w:rsid w:val="006F471B"/>
    <w:rsid w:val="00700175"/>
    <w:rsid w:val="00700794"/>
    <w:rsid w:val="0070249C"/>
    <w:rsid w:val="00703811"/>
    <w:rsid w:val="00705A51"/>
    <w:rsid w:val="00713025"/>
    <w:rsid w:val="007164D9"/>
    <w:rsid w:val="00716ACC"/>
    <w:rsid w:val="007178AB"/>
    <w:rsid w:val="00722F70"/>
    <w:rsid w:val="00726682"/>
    <w:rsid w:val="00727342"/>
    <w:rsid w:val="007467F3"/>
    <w:rsid w:val="00756183"/>
    <w:rsid w:val="00760560"/>
    <w:rsid w:val="00761C3B"/>
    <w:rsid w:val="0076309D"/>
    <w:rsid w:val="007724EE"/>
    <w:rsid w:val="00773593"/>
    <w:rsid w:val="00775EE6"/>
    <w:rsid w:val="00796EDB"/>
    <w:rsid w:val="007A337A"/>
    <w:rsid w:val="007A44DE"/>
    <w:rsid w:val="007B19D2"/>
    <w:rsid w:val="007B239E"/>
    <w:rsid w:val="007B2522"/>
    <w:rsid w:val="007B6625"/>
    <w:rsid w:val="007C3C6F"/>
    <w:rsid w:val="007C56FA"/>
    <w:rsid w:val="007C7071"/>
    <w:rsid w:val="007D01DD"/>
    <w:rsid w:val="007D36E7"/>
    <w:rsid w:val="007D3E04"/>
    <w:rsid w:val="007D469F"/>
    <w:rsid w:val="007D4746"/>
    <w:rsid w:val="007D5862"/>
    <w:rsid w:val="007D6640"/>
    <w:rsid w:val="007D79E5"/>
    <w:rsid w:val="007D7C3A"/>
    <w:rsid w:val="007E7F89"/>
    <w:rsid w:val="007F2EA5"/>
    <w:rsid w:val="007F62F5"/>
    <w:rsid w:val="00807090"/>
    <w:rsid w:val="00807314"/>
    <w:rsid w:val="00810008"/>
    <w:rsid w:val="008174F1"/>
    <w:rsid w:val="00817F50"/>
    <w:rsid w:val="008219E3"/>
    <w:rsid w:val="008231AF"/>
    <w:rsid w:val="008239B6"/>
    <w:rsid w:val="00832585"/>
    <w:rsid w:val="00832EDF"/>
    <w:rsid w:val="008357D4"/>
    <w:rsid w:val="0084376E"/>
    <w:rsid w:val="0084403B"/>
    <w:rsid w:val="008448C4"/>
    <w:rsid w:val="008468EE"/>
    <w:rsid w:val="008504B1"/>
    <w:rsid w:val="00850D07"/>
    <w:rsid w:val="00856E30"/>
    <w:rsid w:val="00860765"/>
    <w:rsid w:val="00864BC0"/>
    <w:rsid w:val="0087241F"/>
    <w:rsid w:val="008743BB"/>
    <w:rsid w:val="0087564B"/>
    <w:rsid w:val="00875991"/>
    <w:rsid w:val="00876347"/>
    <w:rsid w:val="0087726E"/>
    <w:rsid w:val="00880D02"/>
    <w:rsid w:val="00884796"/>
    <w:rsid w:val="008905FE"/>
    <w:rsid w:val="008955CE"/>
    <w:rsid w:val="008A0D14"/>
    <w:rsid w:val="008A0F6F"/>
    <w:rsid w:val="008A6DBD"/>
    <w:rsid w:val="008B246D"/>
    <w:rsid w:val="008B6408"/>
    <w:rsid w:val="008B6891"/>
    <w:rsid w:val="008C0D58"/>
    <w:rsid w:val="008C1CB8"/>
    <w:rsid w:val="008C2D2A"/>
    <w:rsid w:val="008C398A"/>
    <w:rsid w:val="008C4C9D"/>
    <w:rsid w:val="008C7EB0"/>
    <w:rsid w:val="008D0EB7"/>
    <w:rsid w:val="008D1B02"/>
    <w:rsid w:val="008D31E5"/>
    <w:rsid w:val="008D6FA9"/>
    <w:rsid w:val="008D728F"/>
    <w:rsid w:val="008E301C"/>
    <w:rsid w:val="008F01BB"/>
    <w:rsid w:val="008F06F2"/>
    <w:rsid w:val="008F0BBA"/>
    <w:rsid w:val="008F6F46"/>
    <w:rsid w:val="00900422"/>
    <w:rsid w:val="00900473"/>
    <w:rsid w:val="009031BD"/>
    <w:rsid w:val="00904763"/>
    <w:rsid w:val="0091155D"/>
    <w:rsid w:val="009159F8"/>
    <w:rsid w:val="00917336"/>
    <w:rsid w:val="00917F4C"/>
    <w:rsid w:val="00920384"/>
    <w:rsid w:val="0092125F"/>
    <w:rsid w:val="009227DD"/>
    <w:rsid w:val="0092294A"/>
    <w:rsid w:val="00923A0A"/>
    <w:rsid w:val="009251DC"/>
    <w:rsid w:val="009254BE"/>
    <w:rsid w:val="00934E13"/>
    <w:rsid w:val="009376FB"/>
    <w:rsid w:val="00944AE1"/>
    <w:rsid w:val="00946660"/>
    <w:rsid w:val="00946D20"/>
    <w:rsid w:val="009531A8"/>
    <w:rsid w:val="009536CD"/>
    <w:rsid w:val="00953CA2"/>
    <w:rsid w:val="009549DE"/>
    <w:rsid w:val="00954B14"/>
    <w:rsid w:val="00954C6C"/>
    <w:rsid w:val="00962BF1"/>
    <w:rsid w:val="00963359"/>
    <w:rsid w:val="00966AC3"/>
    <w:rsid w:val="00973598"/>
    <w:rsid w:val="00973AF9"/>
    <w:rsid w:val="00973B91"/>
    <w:rsid w:val="009763B8"/>
    <w:rsid w:val="00976EFD"/>
    <w:rsid w:val="00977CDD"/>
    <w:rsid w:val="0098178C"/>
    <w:rsid w:val="00983B95"/>
    <w:rsid w:val="009849F7"/>
    <w:rsid w:val="00990855"/>
    <w:rsid w:val="0099088B"/>
    <w:rsid w:val="00990F67"/>
    <w:rsid w:val="009916AE"/>
    <w:rsid w:val="009968FC"/>
    <w:rsid w:val="009A243D"/>
    <w:rsid w:val="009A284A"/>
    <w:rsid w:val="009B24FF"/>
    <w:rsid w:val="009B3A32"/>
    <w:rsid w:val="009B411E"/>
    <w:rsid w:val="009B4BBF"/>
    <w:rsid w:val="009C21DB"/>
    <w:rsid w:val="009C322D"/>
    <w:rsid w:val="009C3F2E"/>
    <w:rsid w:val="009D0199"/>
    <w:rsid w:val="009E04AB"/>
    <w:rsid w:val="009E0E87"/>
    <w:rsid w:val="009E24D3"/>
    <w:rsid w:val="009E2D3D"/>
    <w:rsid w:val="009E380F"/>
    <w:rsid w:val="009E5742"/>
    <w:rsid w:val="009E7E0B"/>
    <w:rsid w:val="009F2CB0"/>
    <w:rsid w:val="009F5C4A"/>
    <w:rsid w:val="009F7D37"/>
    <w:rsid w:val="009F7F9C"/>
    <w:rsid w:val="00A02FE5"/>
    <w:rsid w:val="00A04D78"/>
    <w:rsid w:val="00A05EDF"/>
    <w:rsid w:val="00A12B37"/>
    <w:rsid w:val="00A12FBA"/>
    <w:rsid w:val="00A2019B"/>
    <w:rsid w:val="00A2180C"/>
    <w:rsid w:val="00A25740"/>
    <w:rsid w:val="00A309A7"/>
    <w:rsid w:val="00A31C15"/>
    <w:rsid w:val="00A33356"/>
    <w:rsid w:val="00A36409"/>
    <w:rsid w:val="00A36CA4"/>
    <w:rsid w:val="00A43608"/>
    <w:rsid w:val="00A52024"/>
    <w:rsid w:val="00A554B7"/>
    <w:rsid w:val="00A5613B"/>
    <w:rsid w:val="00A607BC"/>
    <w:rsid w:val="00A60D3C"/>
    <w:rsid w:val="00A61523"/>
    <w:rsid w:val="00A638A6"/>
    <w:rsid w:val="00A643DC"/>
    <w:rsid w:val="00A65778"/>
    <w:rsid w:val="00A65E50"/>
    <w:rsid w:val="00A740C7"/>
    <w:rsid w:val="00A74559"/>
    <w:rsid w:val="00A83044"/>
    <w:rsid w:val="00A83870"/>
    <w:rsid w:val="00A847BF"/>
    <w:rsid w:val="00A8584D"/>
    <w:rsid w:val="00A86605"/>
    <w:rsid w:val="00A86E43"/>
    <w:rsid w:val="00A912A2"/>
    <w:rsid w:val="00A91A7D"/>
    <w:rsid w:val="00A92B12"/>
    <w:rsid w:val="00AA04A9"/>
    <w:rsid w:val="00AA2E5A"/>
    <w:rsid w:val="00AA2EEF"/>
    <w:rsid w:val="00AA64DC"/>
    <w:rsid w:val="00AB03FF"/>
    <w:rsid w:val="00AB050F"/>
    <w:rsid w:val="00AB1EE3"/>
    <w:rsid w:val="00AB3F8C"/>
    <w:rsid w:val="00AB4B7B"/>
    <w:rsid w:val="00AB5CA3"/>
    <w:rsid w:val="00AB6C0D"/>
    <w:rsid w:val="00AC1BA4"/>
    <w:rsid w:val="00AC6F5C"/>
    <w:rsid w:val="00AD2512"/>
    <w:rsid w:val="00AD3D1F"/>
    <w:rsid w:val="00AD41D1"/>
    <w:rsid w:val="00AD7E32"/>
    <w:rsid w:val="00AE2CA4"/>
    <w:rsid w:val="00AE3D88"/>
    <w:rsid w:val="00AE66EA"/>
    <w:rsid w:val="00AE66FE"/>
    <w:rsid w:val="00AF1C19"/>
    <w:rsid w:val="00AF3198"/>
    <w:rsid w:val="00B00A77"/>
    <w:rsid w:val="00B01031"/>
    <w:rsid w:val="00B126C6"/>
    <w:rsid w:val="00B14C7F"/>
    <w:rsid w:val="00B17B84"/>
    <w:rsid w:val="00B21C13"/>
    <w:rsid w:val="00B25BE7"/>
    <w:rsid w:val="00B264F8"/>
    <w:rsid w:val="00B3285F"/>
    <w:rsid w:val="00B32F75"/>
    <w:rsid w:val="00B34CF9"/>
    <w:rsid w:val="00B350B1"/>
    <w:rsid w:val="00B366DB"/>
    <w:rsid w:val="00B3765B"/>
    <w:rsid w:val="00B423C2"/>
    <w:rsid w:val="00B42A71"/>
    <w:rsid w:val="00B42AE1"/>
    <w:rsid w:val="00B474A1"/>
    <w:rsid w:val="00B47EB8"/>
    <w:rsid w:val="00B514CA"/>
    <w:rsid w:val="00B56571"/>
    <w:rsid w:val="00B5785B"/>
    <w:rsid w:val="00B6312A"/>
    <w:rsid w:val="00B655F6"/>
    <w:rsid w:val="00B67799"/>
    <w:rsid w:val="00B70153"/>
    <w:rsid w:val="00B7052E"/>
    <w:rsid w:val="00B7094E"/>
    <w:rsid w:val="00B70D63"/>
    <w:rsid w:val="00B715C5"/>
    <w:rsid w:val="00B71CB7"/>
    <w:rsid w:val="00B72E9E"/>
    <w:rsid w:val="00B75B55"/>
    <w:rsid w:val="00B76D2E"/>
    <w:rsid w:val="00B77404"/>
    <w:rsid w:val="00B77C6B"/>
    <w:rsid w:val="00B81460"/>
    <w:rsid w:val="00B82AF0"/>
    <w:rsid w:val="00B850E8"/>
    <w:rsid w:val="00B85613"/>
    <w:rsid w:val="00B87948"/>
    <w:rsid w:val="00B94875"/>
    <w:rsid w:val="00B97511"/>
    <w:rsid w:val="00BA0708"/>
    <w:rsid w:val="00BA0BA0"/>
    <w:rsid w:val="00BA12A8"/>
    <w:rsid w:val="00BA4744"/>
    <w:rsid w:val="00BA66C9"/>
    <w:rsid w:val="00BB5940"/>
    <w:rsid w:val="00BC0DCE"/>
    <w:rsid w:val="00BC73BE"/>
    <w:rsid w:val="00BD1587"/>
    <w:rsid w:val="00BE5AAA"/>
    <w:rsid w:val="00BF3431"/>
    <w:rsid w:val="00C018C1"/>
    <w:rsid w:val="00C06097"/>
    <w:rsid w:val="00C10AC4"/>
    <w:rsid w:val="00C10EAC"/>
    <w:rsid w:val="00C13296"/>
    <w:rsid w:val="00C152F9"/>
    <w:rsid w:val="00C167CF"/>
    <w:rsid w:val="00C21026"/>
    <w:rsid w:val="00C230D5"/>
    <w:rsid w:val="00C26DCE"/>
    <w:rsid w:val="00C26F85"/>
    <w:rsid w:val="00C30169"/>
    <w:rsid w:val="00C30579"/>
    <w:rsid w:val="00C30799"/>
    <w:rsid w:val="00C362A4"/>
    <w:rsid w:val="00C37CA2"/>
    <w:rsid w:val="00C468DD"/>
    <w:rsid w:val="00C530BB"/>
    <w:rsid w:val="00C55689"/>
    <w:rsid w:val="00C567CC"/>
    <w:rsid w:val="00C56FE1"/>
    <w:rsid w:val="00C72183"/>
    <w:rsid w:val="00C72913"/>
    <w:rsid w:val="00C73CFD"/>
    <w:rsid w:val="00C81061"/>
    <w:rsid w:val="00C84137"/>
    <w:rsid w:val="00C85926"/>
    <w:rsid w:val="00C8736A"/>
    <w:rsid w:val="00C90AD4"/>
    <w:rsid w:val="00C9232E"/>
    <w:rsid w:val="00C9517B"/>
    <w:rsid w:val="00C95D20"/>
    <w:rsid w:val="00CA0CDC"/>
    <w:rsid w:val="00CA263B"/>
    <w:rsid w:val="00CA389F"/>
    <w:rsid w:val="00CA6F36"/>
    <w:rsid w:val="00CB1577"/>
    <w:rsid w:val="00CB1787"/>
    <w:rsid w:val="00CC0BFD"/>
    <w:rsid w:val="00CC3D13"/>
    <w:rsid w:val="00CC709A"/>
    <w:rsid w:val="00CD4569"/>
    <w:rsid w:val="00CD613F"/>
    <w:rsid w:val="00CE248B"/>
    <w:rsid w:val="00CE2E65"/>
    <w:rsid w:val="00CF1775"/>
    <w:rsid w:val="00D0408C"/>
    <w:rsid w:val="00D0775F"/>
    <w:rsid w:val="00D130F1"/>
    <w:rsid w:val="00D138EF"/>
    <w:rsid w:val="00D1434B"/>
    <w:rsid w:val="00D143A4"/>
    <w:rsid w:val="00D300E3"/>
    <w:rsid w:val="00D33FB7"/>
    <w:rsid w:val="00D372E6"/>
    <w:rsid w:val="00D41CB9"/>
    <w:rsid w:val="00D42897"/>
    <w:rsid w:val="00D4289A"/>
    <w:rsid w:val="00D43EC3"/>
    <w:rsid w:val="00D45C52"/>
    <w:rsid w:val="00D462EB"/>
    <w:rsid w:val="00D4766F"/>
    <w:rsid w:val="00D50DE0"/>
    <w:rsid w:val="00D52591"/>
    <w:rsid w:val="00D535D3"/>
    <w:rsid w:val="00D54C81"/>
    <w:rsid w:val="00D558A9"/>
    <w:rsid w:val="00D565CA"/>
    <w:rsid w:val="00D5689C"/>
    <w:rsid w:val="00D56B42"/>
    <w:rsid w:val="00D6121C"/>
    <w:rsid w:val="00D613A4"/>
    <w:rsid w:val="00D631A1"/>
    <w:rsid w:val="00D65B96"/>
    <w:rsid w:val="00D663BA"/>
    <w:rsid w:val="00D67AEF"/>
    <w:rsid w:val="00D67D6F"/>
    <w:rsid w:val="00D70298"/>
    <w:rsid w:val="00D7114D"/>
    <w:rsid w:val="00D7183F"/>
    <w:rsid w:val="00D829CA"/>
    <w:rsid w:val="00D836BA"/>
    <w:rsid w:val="00D865EC"/>
    <w:rsid w:val="00D93BEE"/>
    <w:rsid w:val="00D94FAC"/>
    <w:rsid w:val="00DA10A7"/>
    <w:rsid w:val="00DA2528"/>
    <w:rsid w:val="00DA3EC1"/>
    <w:rsid w:val="00DB0097"/>
    <w:rsid w:val="00DB14BA"/>
    <w:rsid w:val="00DB15BB"/>
    <w:rsid w:val="00DB7AD4"/>
    <w:rsid w:val="00DC71B6"/>
    <w:rsid w:val="00DD272E"/>
    <w:rsid w:val="00DD325A"/>
    <w:rsid w:val="00DD5A01"/>
    <w:rsid w:val="00DD7415"/>
    <w:rsid w:val="00DE25E1"/>
    <w:rsid w:val="00DE2F36"/>
    <w:rsid w:val="00DE5C7F"/>
    <w:rsid w:val="00DF48B4"/>
    <w:rsid w:val="00DF5036"/>
    <w:rsid w:val="00E018E3"/>
    <w:rsid w:val="00E01C4F"/>
    <w:rsid w:val="00E07405"/>
    <w:rsid w:val="00E07E49"/>
    <w:rsid w:val="00E10B89"/>
    <w:rsid w:val="00E113BE"/>
    <w:rsid w:val="00E12D1E"/>
    <w:rsid w:val="00E16397"/>
    <w:rsid w:val="00E225BF"/>
    <w:rsid w:val="00E270D6"/>
    <w:rsid w:val="00E32EBC"/>
    <w:rsid w:val="00E35282"/>
    <w:rsid w:val="00E40B40"/>
    <w:rsid w:val="00E43391"/>
    <w:rsid w:val="00E44482"/>
    <w:rsid w:val="00E45A9E"/>
    <w:rsid w:val="00E46A32"/>
    <w:rsid w:val="00E5104E"/>
    <w:rsid w:val="00E510C5"/>
    <w:rsid w:val="00E57691"/>
    <w:rsid w:val="00E609A6"/>
    <w:rsid w:val="00E66E01"/>
    <w:rsid w:val="00E6753A"/>
    <w:rsid w:val="00E70739"/>
    <w:rsid w:val="00E71AAD"/>
    <w:rsid w:val="00E7261D"/>
    <w:rsid w:val="00E72B7F"/>
    <w:rsid w:val="00E806DC"/>
    <w:rsid w:val="00E830F6"/>
    <w:rsid w:val="00E834F1"/>
    <w:rsid w:val="00E839C9"/>
    <w:rsid w:val="00E84F8E"/>
    <w:rsid w:val="00E856B4"/>
    <w:rsid w:val="00E87726"/>
    <w:rsid w:val="00E877D1"/>
    <w:rsid w:val="00E94B57"/>
    <w:rsid w:val="00EA013A"/>
    <w:rsid w:val="00EA5C2E"/>
    <w:rsid w:val="00EA7339"/>
    <w:rsid w:val="00EA7476"/>
    <w:rsid w:val="00EB0B89"/>
    <w:rsid w:val="00EB0E8F"/>
    <w:rsid w:val="00EB1FA2"/>
    <w:rsid w:val="00EC2642"/>
    <w:rsid w:val="00EC4AFF"/>
    <w:rsid w:val="00EC4E01"/>
    <w:rsid w:val="00EC6DDF"/>
    <w:rsid w:val="00ED31C7"/>
    <w:rsid w:val="00ED6803"/>
    <w:rsid w:val="00ED7C84"/>
    <w:rsid w:val="00EE002E"/>
    <w:rsid w:val="00EE659E"/>
    <w:rsid w:val="00EF16BB"/>
    <w:rsid w:val="00EF3C56"/>
    <w:rsid w:val="00F017D4"/>
    <w:rsid w:val="00F02505"/>
    <w:rsid w:val="00F0784B"/>
    <w:rsid w:val="00F17872"/>
    <w:rsid w:val="00F208CD"/>
    <w:rsid w:val="00F21728"/>
    <w:rsid w:val="00F24E61"/>
    <w:rsid w:val="00F25842"/>
    <w:rsid w:val="00F32604"/>
    <w:rsid w:val="00F33BD5"/>
    <w:rsid w:val="00F35A0E"/>
    <w:rsid w:val="00F360A7"/>
    <w:rsid w:val="00F43AC2"/>
    <w:rsid w:val="00F43E07"/>
    <w:rsid w:val="00F5010E"/>
    <w:rsid w:val="00F555A6"/>
    <w:rsid w:val="00F571FB"/>
    <w:rsid w:val="00F663D5"/>
    <w:rsid w:val="00F7036C"/>
    <w:rsid w:val="00F7179D"/>
    <w:rsid w:val="00F726A2"/>
    <w:rsid w:val="00F73EED"/>
    <w:rsid w:val="00F75C03"/>
    <w:rsid w:val="00F774A5"/>
    <w:rsid w:val="00F8403A"/>
    <w:rsid w:val="00F876DE"/>
    <w:rsid w:val="00F92192"/>
    <w:rsid w:val="00F929F9"/>
    <w:rsid w:val="00FA029F"/>
    <w:rsid w:val="00FA2907"/>
    <w:rsid w:val="00FB02F5"/>
    <w:rsid w:val="00FB0B81"/>
    <w:rsid w:val="00FB1C55"/>
    <w:rsid w:val="00FD3490"/>
    <w:rsid w:val="00FD4C5C"/>
    <w:rsid w:val="00FD642C"/>
    <w:rsid w:val="00FE150C"/>
    <w:rsid w:val="00FE3C81"/>
    <w:rsid w:val="00FE4489"/>
    <w:rsid w:val="00FF2100"/>
    <w:rsid w:val="00FF35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A03B3C"/>
  <w15:docId w15:val="{0B9707FF-E7EC-49DB-984F-9AC835FA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12775"/>
    <w:pPr>
      <w:spacing w:before="40" w:after="240"/>
    </w:pPr>
    <w:rPr>
      <w:rFonts w:ascii="Whitney-Light" w:hAnsi="Whitney-Light"/>
      <w:szCs w:val="24"/>
    </w:rPr>
  </w:style>
  <w:style w:type="paragraph" w:styleId="Heading1">
    <w:name w:val="heading 1"/>
    <w:basedOn w:val="Normal"/>
    <w:next w:val="Normal"/>
    <w:link w:val="Heading1Char"/>
    <w:qFormat/>
    <w:rsid w:val="00953CA2"/>
    <w:pPr>
      <w:spacing w:before="0" w:after="40"/>
      <w:outlineLvl w:val="0"/>
    </w:pPr>
    <w:rPr>
      <w:rFonts w:ascii="Alpha" w:eastAsia="Cambria" w:hAnsi="Alpha"/>
      <w:color w:val="063948"/>
      <w:sz w:val="48"/>
      <w:lang w:eastAsia="en-US"/>
    </w:rPr>
  </w:style>
  <w:style w:type="paragraph" w:styleId="Heading2">
    <w:name w:val="heading 2"/>
    <w:basedOn w:val="Normal"/>
    <w:next w:val="Normal"/>
    <w:link w:val="Heading2Char"/>
    <w:unhideWhenUsed/>
    <w:qFormat/>
    <w:rsid w:val="00953CA2"/>
    <w:pPr>
      <w:keepNext/>
      <w:spacing w:after="40"/>
      <w:outlineLvl w:val="1"/>
    </w:pPr>
    <w:rPr>
      <w:rFonts w:ascii="Alpha" w:hAnsi="Alpha"/>
      <w:bCs/>
      <w:iCs/>
      <w:color w:val="063948" w:themeColor="accent4"/>
      <w:sz w:val="32"/>
      <w:szCs w:val="28"/>
    </w:rPr>
  </w:style>
  <w:style w:type="paragraph" w:styleId="Heading3">
    <w:name w:val="heading 3"/>
    <w:basedOn w:val="Normal"/>
    <w:next w:val="Normal"/>
    <w:link w:val="Heading3Char"/>
    <w:unhideWhenUsed/>
    <w:qFormat/>
    <w:rsid w:val="00412F55"/>
    <w:pPr>
      <w:keepNext/>
      <w:spacing w:after="0"/>
      <w:outlineLvl w:val="2"/>
    </w:pPr>
    <w:rPr>
      <w:rFonts w:ascii="Whitney-Bold" w:hAnsi="Whitney-Bold"/>
      <w:bCs/>
      <w:sz w:val="21"/>
      <w:szCs w:val="26"/>
    </w:rPr>
  </w:style>
  <w:style w:type="paragraph" w:styleId="Heading4">
    <w:name w:val="heading 4"/>
    <w:basedOn w:val="Normal"/>
    <w:next w:val="Normal"/>
    <w:link w:val="Heading4Char"/>
    <w:semiHidden/>
    <w:unhideWhenUsed/>
    <w:qFormat/>
    <w:rsid w:val="00123770"/>
    <w:pPr>
      <w:keepNext/>
      <w:spacing w:before="240" w:after="60"/>
      <w:outlineLvl w:val="3"/>
    </w:pPr>
    <w:rPr>
      <w:rFonts w:ascii="Whitney-Bold" w:hAnsi="Whitney-Bold"/>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3770"/>
    <w:rPr>
      <w:color w:val="0000FF"/>
      <w:u w:val="single"/>
    </w:rPr>
  </w:style>
  <w:style w:type="paragraph" w:styleId="BalloonText">
    <w:name w:val="Balloon Text"/>
    <w:basedOn w:val="Normal"/>
    <w:semiHidden/>
    <w:rsid w:val="00123770"/>
    <w:rPr>
      <w:rFonts w:ascii="Tahoma" w:hAnsi="Tahoma" w:cs="Tahoma"/>
      <w:sz w:val="16"/>
      <w:szCs w:val="16"/>
    </w:rPr>
  </w:style>
  <w:style w:type="character" w:styleId="Emphasis">
    <w:name w:val="Emphasis"/>
    <w:qFormat/>
    <w:rsid w:val="00123770"/>
    <w:rPr>
      <w:i/>
      <w:iCs/>
    </w:rPr>
  </w:style>
  <w:style w:type="character" w:customStyle="1" w:styleId="Heading1Char">
    <w:name w:val="Heading 1 Char"/>
    <w:link w:val="Heading1"/>
    <w:rsid w:val="00953CA2"/>
    <w:rPr>
      <w:rFonts w:ascii="Alpha" w:eastAsia="Cambria" w:hAnsi="Alpha"/>
      <w:color w:val="063948"/>
      <w:sz w:val="48"/>
      <w:szCs w:val="24"/>
      <w:lang w:eastAsia="en-US"/>
    </w:rPr>
  </w:style>
  <w:style w:type="paragraph" w:customStyle="1" w:styleId="StyleRight">
    <w:name w:val="Style Right"/>
    <w:basedOn w:val="Normal"/>
    <w:rsid w:val="00123770"/>
    <w:pPr>
      <w:spacing w:after="0"/>
      <w:jc w:val="right"/>
    </w:pPr>
    <w:rPr>
      <w:szCs w:val="20"/>
    </w:rPr>
  </w:style>
  <w:style w:type="character" w:customStyle="1" w:styleId="Heading2Char">
    <w:name w:val="Heading 2 Char"/>
    <w:link w:val="Heading2"/>
    <w:rsid w:val="00953CA2"/>
    <w:rPr>
      <w:rFonts w:ascii="Alpha" w:hAnsi="Alpha"/>
      <w:bCs/>
      <w:iCs/>
      <w:color w:val="063948" w:themeColor="accent4"/>
      <w:sz w:val="32"/>
      <w:szCs w:val="28"/>
    </w:rPr>
  </w:style>
  <w:style w:type="character" w:customStyle="1" w:styleId="Heading3Char">
    <w:name w:val="Heading 3 Char"/>
    <w:link w:val="Heading3"/>
    <w:rsid w:val="00412F55"/>
    <w:rPr>
      <w:rFonts w:ascii="Whitney-Bold" w:hAnsi="Whitney-Bold"/>
      <w:bCs/>
      <w:sz w:val="21"/>
      <w:szCs w:val="26"/>
    </w:rPr>
  </w:style>
  <w:style w:type="character" w:customStyle="1" w:styleId="Heading4Char">
    <w:name w:val="Heading 4 Char"/>
    <w:link w:val="Heading4"/>
    <w:semiHidden/>
    <w:rsid w:val="00123770"/>
    <w:rPr>
      <w:rFonts w:ascii="Whitney-Bold" w:eastAsia="Times New Roman" w:hAnsi="Whitney-Bold" w:cs="Times New Roman"/>
      <w:bCs/>
      <w:sz w:val="22"/>
      <w:szCs w:val="28"/>
    </w:rPr>
  </w:style>
  <w:style w:type="paragraph" w:styleId="Header">
    <w:name w:val="header"/>
    <w:basedOn w:val="Normal"/>
    <w:link w:val="HeaderChar"/>
    <w:rsid w:val="00612775"/>
    <w:pPr>
      <w:tabs>
        <w:tab w:val="center" w:pos="4513"/>
        <w:tab w:val="right" w:pos="9026"/>
      </w:tabs>
      <w:spacing w:before="0" w:after="0"/>
    </w:pPr>
  </w:style>
  <w:style w:type="character" w:customStyle="1" w:styleId="HeaderChar">
    <w:name w:val="Header Char"/>
    <w:link w:val="Header"/>
    <w:rsid w:val="00612775"/>
    <w:rPr>
      <w:rFonts w:ascii="Whitney-Light" w:hAnsi="Whitney-Light"/>
      <w:szCs w:val="24"/>
    </w:rPr>
  </w:style>
  <w:style w:type="paragraph" w:styleId="Footer">
    <w:name w:val="footer"/>
    <w:basedOn w:val="Right8"/>
    <w:link w:val="FooterChar"/>
    <w:rsid w:val="00973AF9"/>
    <w:pPr>
      <w:jc w:val="left"/>
    </w:pPr>
    <w:rPr>
      <w:sz w:val="20"/>
    </w:rPr>
  </w:style>
  <w:style w:type="character" w:customStyle="1" w:styleId="FooterChar">
    <w:name w:val="Footer Char"/>
    <w:link w:val="Footer"/>
    <w:rsid w:val="00973AF9"/>
    <w:rPr>
      <w:rFonts w:ascii="Whitney-Light" w:hAnsi="Whitney-Light"/>
    </w:rPr>
  </w:style>
  <w:style w:type="paragraph" w:customStyle="1" w:styleId="Right8">
    <w:name w:val="Right 8"/>
    <w:basedOn w:val="StyleRight"/>
    <w:qFormat/>
    <w:rsid w:val="00123770"/>
    <w:rPr>
      <w:sz w:val="16"/>
    </w:rPr>
  </w:style>
  <w:style w:type="paragraph" w:styleId="Date">
    <w:name w:val="Date"/>
    <w:basedOn w:val="Normal"/>
    <w:next w:val="Normal"/>
    <w:link w:val="DateChar"/>
    <w:rsid w:val="008231AF"/>
    <w:pPr>
      <w:spacing w:before="80"/>
    </w:pPr>
    <w:rPr>
      <w:rFonts w:ascii="Whitney-Bold" w:hAnsi="Whitney-Bold"/>
      <w:color w:val="124F5F" w:themeColor="accent6"/>
      <w:sz w:val="21"/>
    </w:rPr>
  </w:style>
  <w:style w:type="character" w:customStyle="1" w:styleId="DateChar">
    <w:name w:val="Date Char"/>
    <w:basedOn w:val="DefaultParagraphFont"/>
    <w:link w:val="Date"/>
    <w:rsid w:val="008231AF"/>
    <w:rPr>
      <w:rFonts w:ascii="Whitney-Bold" w:hAnsi="Whitney-Bold"/>
      <w:color w:val="124F5F" w:themeColor="accent6"/>
      <w:sz w:val="21"/>
      <w:szCs w:val="24"/>
    </w:rPr>
  </w:style>
  <w:style w:type="numbering" w:customStyle="1" w:styleId="Bullet">
    <w:name w:val="Bullet"/>
    <w:basedOn w:val="NoList"/>
    <w:rsid w:val="00412F55"/>
    <w:pPr>
      <w:numPr>
        <w:numId w:val="8"/>
      </w:numPr>
    </w:pPr>
  </w:style>
  <w:style w:type="paragraph" w:styleId="ListBullet">
    <w:name w:val="List Bullet"/>
    <w:basedOn w:val="Normal"/>
    <w:rsid w:val="00A8584D"/>
    <w:pPr>
      <w:numPr>
        <w:numId w:val="2"/>
      </w:numPr>
      <w:tabs>
        <w:tab w:val="left" w:pos="284"/>
      </w:tabs>
      <w:ind w:left="0" w:firstLine="0"/>
      <w:contextualSpacing/>
    </w:pPr>
  </w:style>
  <w:style w:type="paragraph" w:styleId="ListNumber">
    <w:name w:val="List Number"/>
    <w:basedOn w:val="Normal"/>
    <w:rsid w:val="00612775"/>
    <w:pPr>
      <w:numPr>
        <w:numId w:val="10"/>
      </w:numPr>
      <w:tabs>
        <w:tab w:val="clear" w:pos="360"/>
        <w:tab w:val="left" w:pos="284"/>
      </w:tabs>
      <w:ind w:left="0" w:firstLine="0"/>
      <w:contextualSpacing/>
    </w:pPr>
  </w:style>
  <w:style w:type="character" w:styleId="FollowedHyperlink">
    <w:name w:val="FollowedHyperlink"/>
    <w:basedOn w:val="DefaultParagraphFont"/>
    <w:semiHidden/>
    <w:unhideWhenUsed/>
    <w:rsid w:val="00130F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533224">
      <w:bodyDiv w:val="1"/>
      <w:marLeft w:val="0"/>
      <w:marRight w:val="0"/>
      <w:marTop w:val="0"/>
      <w:marBottom w:val="0"/>
      <w:divBdr>
        <w:top w:val="none" w:sz="0" w:space="0" w:color="auto"/>
        <w:left w:val="none" w:sz="0" w:space="0" w:color="auto"/>
        <w:bottom w:val="none" w:sz="0" w:space="0" w:color="auto"/>
        <w:right w:val="none" w:sz="0" w:space="0" w:color="auto"/>
      </w:divBdr>
      <w:divsChild>
        <w:div w:id="1515265302">
          <w:marLeft w:val="0"/>
          <w:marRight w:val="0"/>
          <w:marTop w:val="0"/>
          <w:marBottom w:val="0"/>
          <w:divBdr>
            <w:top w:val="none" w:sz="0" w:space="0" w:color="auto"/>
            <w:left w:val="none" w:sz="0" w:space="0" w:color="auto"/>
            <w:bottom w:val="none" w:sz="0" w:space="0" w:color="auto"/>
            <w:right w:val="none" w:sz="0" w:space="0" w:color="auto"/>
          </w:divBdr>
        </w:div>
      </w:divsChild>
    </w:div>
    <w:div w:id="175848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nate.gov/general/contact_information/senators_cfm.cf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ss.pitt.edu/ISS2017/ISS2017Doc/ISS2017Handouts/PS10/Barnett%20ISS17%20Presentation%20Slides%204pp.pdf" TargetMode="External"/><Relationship Id="rId4" Type="http://schemas.openxmlformats.org/officeDocument/2006/relationships/settings" Target="settings.xml"/><Relationship Id="rId9" Type="http://schemas.openxmlformats.org/officeDocument/2006/relationships/hyperlink" Target="https://writerep.house.gov/writerep/welcome.s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ra\Downloads\RS461_VFTC%20professional_form%20(2).dotx" TargetMode="External"/></Relationships>
</file>

<file path=word/theme/theme1.xml><?xml version="1.0" encoding="utf-8"?>
<a:theme xmlns:a="http://schemas.openxmlformats.org/drawingml/2006/main" name="Magic Mobility">
  <a:themeElements>
    <a:clrScheme name="VFTC">
      <a:dk1>
        <a:sysClr val="windowText" lastClr="000000"/>
      </a:dk1>
      <a:lt1>
        <a:sysClr val="window" lastClr="FFFFFF"/>
      </a:lt1>
      <a:dk2>
        <a:srgbClr val="E91D25"/>
      </a:dk2>
      <a:lt2>
        <a:srgbClr val="C0C4BF"/>
      </a:lt2>
      <a:accent1>
        <a:srgbClr val="709896"/>
      </a:accent1>
      <a:accent2>
        <a:srgbClr val="942332"/>
      </a:accent2>
      <a:accent3>
        <a:srgbClr val="FFC425"/>
      </a:accent3>
      <a:accent4>
        <a:srgbClr val="063948"/>
      </a:accent4>
      <a:accent5>
        <a:srgbClr val="C3C94C"/>
      </a:accent5>
      <a:accent6>
        <a:srgbClr val="124F5F"/>
      </a:accent6>
      <a:hlink>
        <a:srgbClr val="7A68AE"/>
      </a:hlink>
      <a:folHlink>
        <a:srgbClr val="800080"/>
      </a:folHlink>
    </a:clrScheme>
    <a:fontScheme name="Custom 4">
      <a:majorFont>
        <a:latin typeface="Calibri"/>
        <a:ea typeface=""/>
        <a:cs typeface=""/>
      </a:majorFont>
      <a:minorFont>
        <a:latin typeface="Calibri Light"/>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1630A-C311-4F40-B391-BEFB39C46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RS461_VFTC professional_form (2)</Template>
  <TotalTime>20</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Add document title in properties</vt:lpstr>
    </vt:vector>
  </TitlesOfParts>
  <Company>Magic Mobility</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Senator Letter</dc:title>
  <dc:creator>Tara Cahill</dc:creator>
  <cp:lastModifiedBy>Tara Cahill</cp:lastModifiedBy>
  <cp:revision>8</cp:revision>
  <cp:lastPrinted>2014-02-04T04:24:00Z</cp:lastPrinted>
  <dcterms:created xsi:type="dcterms:W3CDTF">2017-03-01T03:22:00Z</dcterms:created>
  <dcterms:modified xsi:type="dcterms:W3CDTF">2017-03-01T03:44:00Z</dcterms:modified>
</cp:coreProperties>
</file>